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PREVENTIVNÍ  PROGRAM </w:t>
      </w:r>
    </w:p>
    <w:p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CC44F0" w:rsidRDefault="005B778B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2021/2022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E1465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>Název a adresa školy</w:t>
            </w:r>
            <w:r w:rsidR="00AE1B20">
              <w:t>,</w:t>
            </w:r>
            <w:r>
              <w:t xml:space="preserve"> pro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>Mgr.</w:t>
            </w:r>
            <w:r w:rsidR="00AE1B20">
              <w:t xml:space="preserve"> </w:t>
            </w:r>
            <w:r>
              <w:t xml:space="preserve">Bc. Iveta Krzáková </w:t>
            </w:r>
          </w:p>
        </w:tc>
      </w:tr>
      <w:tr w:rsidR="00CC44F0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FB1A90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AE1B20">
              <w:t xml:space="preserve">Martina </w:t>
            </w:r>
            <w:r w:rsidR="00FB1A90">
              <w:t>Boušková</w:t>
            </w:r>
          </w:p>
        </w:tc>
      </w:tr>
      <w:tr w:rsidR="00CC44F0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409E1">
            <w:pPr>
              <w:spacing w:after="0" w:line="259" w:lineRule="auto"/>
              <w:ind w:left="0" w:firstLine="0"/>
            </w:pPr>
            <w:r>
              <w:t>martina.bouskova@zsbilina</w:t>
            </w:r>
            <w:r w:rsidR="00C30330">
              <w:t xml:space="preserve">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DC2499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DC2499" w:rsidTr="00DC2499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2" w:firstLine="0"/>
            </w:pPr>
            <w:r>
              <w:t xml:space="preserve">Počet žáků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0" w:firstLine="0"/>
            </w:pPr>
            <w:r>
              <w:t xml:space="preserve">Počet tříd </w:t>
            </w:r>
          </w:p>
        </w:tc>
      </w:tr>
      <w:tr w:rsidR="00DC2499" w:rsidTr="00DC2499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2" w:firstLine="0"/>
            </w:pPr>
          </w:p>
          <w:p w:rsidR="00DC2499" w:rsidRDefault="006B49F9" w:rsidP="00DC2499">
            <w:pPr>
              <w:spacing w:after="0" w:line="259" w:lineRule="auto"/>
              <w:ind w:left="2" w:firstLine="0"/>
            </w:pPr>
            <w:r>
              <w:t>47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499" w:rsidRDefault="00DC2499" w:rsidP="00DC2499">
            <w:pPr>
              <w:spacing w:after="0" w:line="259" w:lineRule="auto"/>
              <w:ind w:left="0" w:firstLine="0"/>
            </w:pPr>
          </w:p>
          <w:p w:rsidR="00DC2499" w:rsidRDefault="00DC2499" w:rsidP="00DC2499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:rsidR="00DC2499" w:rsidRDefault="00DC2499" w:rsidP="00DC2499">
      <w:pPr>
        <w:spacing w:after="0" w:line="259" w:lineRule="auto"/>
        <w:ind w:left="0" w:firstLine="0"/>
      </w:pPr>
      <w:r>
        <w:t xml:space="preserve"> </w:t>
      </w:r>
    </w:p>
    <w:p w:rsidR="00CC44F0" w:rsidRDefault="00CC44F0">
      <w:pPr>
        <w:spacing w:after="0" w:line="259" w:lineRule="auto"/>
        <w:ind w:left="0" w:firstLine="0"/>
      </w:pPr>
    </w:p>
    <w:p w:rsidR="00CC44F0" w:rsidRDefault="00CC44F0">
      <w:pPr>
        <w:spacing w:after="21" w:line="259" w:lineRule="auto"/>
        <w:ind w:left="0" w:firstLine="0"/>
      </w:pPr>
    </w:p>
    <w:p w:rsidR="00CC44F0" w:rsidRDefault="00C30330">
      <w:pPr>
        <w:ind w:left="-3"/>
      </w:pPr>
      <w:r>
        <w:t xml:space="preserve">Použité zkratky: </w:t>
      </w:r>
    </w:p>
    <w:p w:rsidR="00F90710" w:rsidRDefault="00C30330">
      <w:pPr>
        <w:ind w:left="-3" w:right="5805"/>
      </w:pPr>
      <w:proofErr w:type="gramStart"/>
      <w:r>
        <w:t xml:space="preserve">PP </w:t>
      </w:r>
      <w:r w:rsidR="008A5386">
        <w:t xml:space="preserve">    </w:t>
      </w:r>
      <w:r>
        <w:t>– preventivní</w:t>
      </w:r>
      <w:proofErr w:type="gramEnd"/>
      <w:r>
        <w:t xml:space="preserve"> program </w:t>
      </w:r>
    </w:p>
    <w:p w:rsidR="00CC44F0" w:rsidRDefault="00C30330">
      <w:pPr>
        <w:ind w:left="-3" w:right="5805"/>
      </w:pPr>
      <w:r>
        <w:t xml:space="preserve">ŠMP </w:t>
      </w:r>
      <w:r w:rsidR="008A5386">
        <w:t xml:space="preserve"> </w:t>
      </w:r>
      <w:r>
        <w:t xml:space="preserve">– školní metodik prevence </w:t>
      </w:r>
    </w:p>
    <w:p w:rsidR="00CC44F0" w:rsidRDefault="00F90710" w:rsidP="00F90710">
      <w:pPr>
        <w:ind w:left="-3"/>
      </w:pPr>
      <w:proofErr w:type="gramStart"/>
      <w:r>
        <w:t xml:space="preserve">ZZ  </w:t>
      </w:r>
      <w:r w:rsidR="008A5386">
        <w:t xml:space="preserve">  </w:t>
      </w:r>
      <w:r>
        <w:t xml:space="preserve"> </w:t>
      </w:r>
      <w:r w:rsidR="008A5386">
        <w:t xml:space="preserve">– </w:t>
      </w:r>
      <w:r w:rsidR="00C30330">
        <w:t>zákonný</w:t>
      </w:r>
      <w:proofErr w:type="gramEnd"/>
      <w:r w:rsidR="00C30330">
        <w:t xml:space="preserve"> zástupce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C44F0">
      <w:pPr>
        <w:spacing w:after="0" w:line="259" w:lineRule="auto"/>
        <w:ind w:left="0" w:firstLine="0"/>
      </w:pPr>
    </w:p>
    <w:p w:rsidR="00CC44F0" w:rsidRDefault="00C30330">
      <w:pPr>
        <w:pStyle w:val="Nadpis1"/>
        <w:ind w:left="-5"/>
      </w:pPr>
      <w:r>
        <w:lastRenderedPageBreak/>
        <w:t>A. Zmapování situace ve škole pro stanovení cílů PP</w:t>
      </w:r>
      <w:r>
        <w:rPr>
          <w:sz w:val="24"/>
          <w:u w:val="none"/>
        </w:rPr>
        <w:t xml:space="preserve">  </w:t>
      </w:r>
    </w:p>
    <w:p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CC44F0" w:rsidRDefault="00C30330">
      <w:pPr>
        <w:ind w:left="-3"/>
      </w:pPr>
      <w:r>
        <w:t xml:space="preserve">Vstupní informace a jejich zdroje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Charakteristika  školy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960860" w:rsidP="002E5536">
            <w:pPr>
              <w:spacing w:after="0" w:line="267" w:lineRule="auto"/>
              <w:ind w:left="0" w:right="33" w:firstLine="0"/>
              <w:jc w:val="both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 keramická dílna, posilovna, </w:t>
            </w:r>
            <w:r w:rsidR="00F6795D">
              <w:t>čtyři</w:t>
            </w:r>
            <w:r w:rsidR="00C30330">
              <w:t xml:space="preserve"> </w:t>
            </w:r>
            <w:r w:rsidR="00F6795D">
              <w:t>třídy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:rsidR="00CC44F0" w:rsidRDefault="00C30330" w:rsidP="002E5536">
            <w:pPr>
              <w:spacing w:after="0" w:line="268" w:lineRule="auto"/>
              <w:ind w:left="0" w:right="99" w:firstLine="0"/>
              <w:jc w:val="both"/>
            </w:pPr>
            <w:r>
      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 </w:t>
            </w:r>
            <w:r w:rsidR="009064F7">
              <w:rPr>
                <w:color w:val="auto"/>
              </w:rPr>
              <w:t>50</w:t>
            </w:r>
            <w:r>
              <w:t xml:space="preserve"> žáků. Toto víceméně „rodinné“ prostředí umožňuje vytvářet příjemné a vstřícné prostředí a eliminovat tak nežádoucí projevy chování. </w:t>
            </w:r>
          </w:p>
          <w:p w:rsidR="00CC44F0" w:rsidRDefault="00C30330" w:rsidP="002E5536">
            <w:pPr>
              <w:spacing w:after="0" w:line="279" w:lineRule="auto"/>
              <w:ind w:left="0" w:firstLine="0"/>
              <w:jc w:val="both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Analýza výchozí situace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2E5536">
            <w:pPr>
              <w:spacing w:after="23" w:line="259" w:lineRule="auto"/>
              <w:ind w:left="0" w:firstLine="0"/>
              <w:jc w:val="both"/>
            </w:pPr>
            <w:r>
              <w:t xml:space="preserve"> </w:t>
            </w:r>
          </w:p>
          <w:p w:rsidR="00CC44F0" w:rsidRDefault="00FB1A90" w:rsidP="002E5536">
            <w:pPr>
              <w:spacing w:after="0" w:line="279" w:lineRule="auto"/>
              <w:ind w:left="0" w:right="29" w:firstLine="0"/>
              <w:jc w:val="both"/>
            </w:pPr>
            <w:r>
              <w:t>Ve školním roce 2020/2021 bylo nejčastějším problémem</w:t>
            </w:r>
            <w:r w:rsidR="00C30330">
              <w:t xml:space="preserve"> skryté záškoláctví žáků 1. i 2.</w:t>
            </w:r>
            <w:r w:rsidR="008816D0">
              <w:t xml:space="preserve"> </w:t>
            </w:r>
            <w:r w:rsidR="00C30330">
              <w:t xml:space="preserve">stupně žáků. </w:t>
            </w:r>
            <w:r w:rsidR="00F6795D">
              <w:t xml:space="preserve">Nejčastějším důvodem je zákonnými zástupci nedodržování zákonné lhůty tří dnů pro omlouvání žáků. </w:t>
            </w:r>
            <w:r w:rsidR="004B2E6E">
              <w:t>Velkým problémem bývá to, že lékaři nedávají žákům omluvenky a žáci i rodiče této situace velmi „zneužívají“.</w:t>
            </w:r>
          </w:p>
          <w:p w:rsidR="00CC44F0" w:rsidRDefault="008816D0" w:rsidP="002E5536">
            <w:pPr>
              <w:spacing w:after="0" w:line="278" w:lineRule="auto"/>
              <w:ind w:left="0" w:firstLine="0"/>
              <w:jc w:val="both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</w:t>
            </w:r>
            <w:r w:rsidR="00FB1A90">
              <w:t>Setkali jsme se i s počínajícím stádiem šikany.</w:t>
            </w:r>
          </w:p>
          <w:p w:rsidR="00CC44F0" w:rsidRDefault="00FB1A90" w:rsidP="002E5536">
            <w:pPr>
              <w:spacing w:after="10" w:line="270" w:lineRule="auto"/>
              <w:ind w:left="0" w:right="129" w:firstLine="0"/>
              <w:jc w:val="both"/>
            </w:pPr>
            <w:r>
              <w:t>Stále častým</w:t>
            </w:r>
            <w:r w:rsidR="00F90710">
              <w:t xml:space="preserve"> jevem</w:t>
            </w:r>
            <w:r>
              <w:t xml:space="preserve"> je</w:t>
            </w:r>
            <w:r w:rsidR="004B2E6E">
              <w:t xml:space="preserve"> kouření v prostorách školy. </w:t>
            </w:r>
            <w:r w:rsidR="00F6795D">
              <w:t>Většina</w:t>
            </w:r>
            <w:r w:rsidR="00C30330">
              <w:t xml:space="preserve"> žáků </w:t>
            </w:r>
            <w:r w:rsidR="008816D0">
              <w:t xml:space="preserve">školy kouří. Jedná se především o žáky druhého stupně, ale i menší žáci nejsou žádnou výjimkou. Konzumace alkoholu nebyla ve škole zaznamenána. </w:t>
            </w:r>
          </w:p>
          <w:p w:rsidR="00DC2499" w:rsidRDefault="00DC2499" w:rsidP="002E5536">
            <w:pPr>
              <w:spacing w:after="10" w:line="270" w:lineRule="auto"/>
              <w:ind w:left="0" w:right="129" w:firstLine="0"/>
              <w:jc w:val="both"/>
            </w:pPr>
            <w:r>
              <w:t xml:space="preserve">Také komunikace s rodiči bývá občas problémová – rodiče neaktualizují své údaje, přičemž pak vzniká problém s především telefonickým kontaktováním. </w:t>
            </w:r>
          </w:p>
        </w:tc>
      </w:tr>
      <w:tr w:rsidR="00CC44F0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2E5536">
            <w:pPr>
              <w:spacing w:after="0" w:line="278" w:lineRule="auto"/>
              <w:ind w:left="0" w:firstLine="0"/>
              <w:jc w:val="both"/>
            </w:pPr>
            <w:r>
              <w:t>V poslední době ve škole přibývá žáků, kteří mají problémy s</w:t>
            </w:r>
            <w:r w:rsidR="004255F9">
              <w:t> dodržováním hygienických návyků. Většinou to bývají žáci ze sociálně slabších rodin. Časté jsou také nevhodné svačiny</w:t>
            </w:r>
            <w:r>
              <w:t>, je spousta žáků, kteří si nosí k svačině brambůrky</w:t>
            </w:r>
            <w:r w:rsidR="004255F9">
              <w:t>, jiné nevhodné „dobroty“</w:t>
            </w:r>
            <w:r>
              <w:t xml:space="preserve"> a energetické nápoje. </w:t>
            </w:r>
          </w:p>
          <w:p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  <w:p w:rsidR="00CC44F0" w:rsidRDefault="00C30330" w:rsidP="002E5536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</w:tc>
      </w:tr>
    </w:tbl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</w:pP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 w:rsidP="004255F9">
      <w:pPr>
        <w:pStyle w:val="Nadpis1"/>
        <w:ind w:left="0" w:firstLine="0"/>
      </w:pPr>
      <w:r>
        <w:lastRenderedPageBreak/>
        <w:t xml:space="preserve">B: Cíle </w:t>
      </w:r>
      <w:r w:rsidR="00D15DF9">
        <w:t>preventivního programu</w:t>
      </w:r>
      <w:r>
        <w:rPr>
          <w:u w:val="none"/>
        </w:rP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znají návykové látky a mají povědomí o jejich škodlivém vlivu na zdraví a život člověka. </w:t>
      </w:r>
    </w:p>
    <w:p w:rsidR="00CC44F0" w:rsidRDefault="00C30330" w:rsidP="002E5536">
      <w:pPr>
        <w:spacing w:after="22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vědí, co je zdravý životní styl, a snaží se dodržovat jeho zásady v běžném životě. </w:t>
      </w:r>
    </w:p>
    <w:p w:rsidR="00CC44F0" w:rsidRDefault="00C30330" w:rsidP="002E5536">
      <w:pPr>
        <w:spacing w:after="0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mají osvojena základní pravidla vhodného jednání a chování stanovená ve školním řádu a snaží se je dodržovat. </w:t>
      </w:r>
    </w:p>
    <w:p w:rsidR="00D15DF9" w:rsidRDefault="00D15DF9" w:rsidP="002E5536">
      <w:pPr>
        <w:ind w:left="0" w:firstLine="0"/>
        <w:jc w:val="both"/>
      </w:pP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Pedagogové mají osvojeny potřebné znalosti a dovednosti k ú</w:t>
      </w:r>
      <w:r w:rsidR="00F90710">
        <w:t xml:space="preserve">činné komunikaci se žáky, </w:t>
      </w:r>
      <w:r>
        <w:t xml:space="preserve">monitorují a včas podchycují závadové chování, realizují potřebná opatření. </w:t>
      </w:r>
    </w:p>
    <w:p w:rsidR="00CC44F0" w:rsidRDefault="00C30330" w:rsidP="002E5536">
      <w:pPr>
        <w:spacing w:after="23" w:line="259" w:lineRule="auto"/>
        <w:ind w:left="0" w:firstLine="0"/>
        <w:jc w:val="both"/>
      </w:pPr>
      <w:r>
        <w:t xml:space="preserve"> </w:t>
      </w:r>
    </w:p>
    <w:p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Rodiče jsou pravidelně zváni</w:t>
      </w:r>
      <w:r w:rsidR="008816D0">
        <w:t xml:space="preserve"> na třídní schůzky a akce školy.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14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lastRenderedPageBreak/>
        <w:t>C. Realizace</w:t>
      </w:r>
      <w:r>
        <w:rPr>
          <w:b/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pStyle w:val="Nadpis2"/>
        <w:ind w:left="373"/>
      </w:pPr>
      <w:r>
        <w:t xml:space="preserve">Vzdělávání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688"/>
        <w:gridCol w:w="2391"/>
        <w:gridCol w:w="2540"/>
      </w:tblGrid>
      <w:tr w:rsidR="00CC44F0" w:rsidTr="00FB1A90">
        <w:trPr>
          <w:trHeight w:val="42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:rsidTr="00FB1A90">
        <w:trPr>
          <w:trHeight w:val="17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3A0489" w:rsidP="00D15DF9">
            <w:pPr>
              <w:spacing w:after="0" w:line="259" w:lineRule="auto"/>
              <w:ind w:left="0" w:firstLine="0"/>
            </w:pPr>
            <w:r>
              <w:t>- pedagogové mají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odpovídající znalosti a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dovednosti v oblasti</w:t>
            </w:r>
          </w:p>
          <w:p w:rsidR="0044624D" w:rsidRDefault="003A0489" w:rsidP="0044624D">
            <w:pPr>
              <w:spacing w:after="0" w:line="259" w:lineRule="auto"/>
              <w:ind w:left="0" w:firstLine="0"/>
            </w:pPr>
            <w:r>
              <w:t xml:space="preserve">  </w:t>
            </w:r>
            <w:r w:rsidR="0044624D">
              <w:t xml:space="preserve">asertivní a efektivní </w:t>
            </w:r>
          </w:p>
          <w:p w:rsidR="0044624D" w:rsidRDefault="0044624D" w:rsidP="0044624D">
            <w:pPr>
              <w:spacing w:after="0" w:line="259" w:lineRule="auto"/>
              <w:ind w:left="0" w:firstLine="0"/>
            </w:pPr>
            <w:r>
              <w:t xml:space="preserve">  komunikace s rodiči </w:t>
            </w:r>
          </w:p>
          <w:p w:rsidR="00CC44F0" w:rsidRDefault="0044624D" w:rsidP="0044624D">
            <w:pPr>
              <w:spacing w:after="0" w:line="259" w:lineRule="auto"/>
              <w:ind w:left="0" w:firstLine="0"/>
            </w:pPr>
            <w:r>
              <w:t xml:space="preserve">  žáků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Seminář – zaměřený </w:t>
            </w:r>
            <w:proofErr w:type="gramStart"/>
            <w:r>
              <w:t xml:space="preserve">na </w:t>
            </w:r>
            <w:r w:rsidR="00FB1A90">
              <w:t xml:space="preserve"> komunikaci</w:t>
            </w:r>
            <w:proofErr w:type="gramEnd"/>
            <w:r w:rsidR="00FB1A90">
              <w:t xml:space="preserve"> s rodiči</w:t>
            </w:r>
          </w:p>
          <w:p w:rsidR="003A0489" w:rsidRDefault="003A0489" w:rsidP="00D15DF9">
            <w:pPr>
              <w:spacing w:after="0" w:line="259" w:lineRule="auto"/>
              <w:ind w:left="0" w:firstLine="0"/>
            </w:pPr>
          </w:p>
          <w:p w:rsidR="003A0489" w:rsidRDefault="003A0489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dotazník  </w:t>
            </w:r>
          </w:p>
          <w:p w:rsidR="003A0489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počet zúčastněných    </w:t>
            </w:r>
          </w:p>
          <w:p w:rsidR="00CC44F0" w:rsidRDefault="003A0489" w:rsidP="008816D0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pedagogů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nezískání odborníka </w:t>
            </w:r>
          </w:p>
          <w:p w:rsidR="00FB1A90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FB1A90">
              <w:t>nezájem pedagogů</w:t>
            </w:r>
          </w:p>
          <w:p w:rsidR="003A0489" w:rsidRDefault="00FB1A90" w:rsidP="00F323BF">
            <w:pPr>
              <w:spacing w:after="0" w:line="277" w:lineRule="auto"/>
              <w:ind w:left="0" w:right="80" w:firstLine="0"/>
            </w:pPr>
            <w:r>
              <w:t xml:space="preserve">- nedostatek </w:t>
            </w:r>
            <w:r w:rsidR="00C30330">
              <w:t xml:space="preserve">finančních </w:t>
            </w:r>
          </w:p>
          <w:p w:rsidR="00CC44F0" w:rsidRDefault="003A0489" w:rsidP="00F323BF">
            <w:pPr>
              <w:spacing w:after="0" w:line="277" w:lineRule="auto"/>
              <w:ind w:left="0" w:right="80" w:firstLine="0"/>
            </w:pPr>
            <w:r>
              <w:t xml:space="preserve">  </w:t>
            </w:r>
            <w:r w:rsidR="00C30330">
              <w:t xml:space="preserve">prostředků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7E05C2" w:rsidRDefault="007E05C2" w:rsidP="00F323BF">
            <w:pPr>
              <w:spacing w:after="0" w:line="277" w:lineRule="auto"/>
              <w:ind w:left="0" w:right="8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B1A90" w:rsidP="004B2E6E">
            <w:pPr>
              <w:spacing w:after="0" w:line="259" w:lineRule="auto"/>
              <w:ind w:left="0" w:firstLine="0"/>
            </w:pPr>
            <w:r>
              <w:t>říjen 2021 - květen 2022</w:t>
            </w:r>
            <w:r w:rsidR="00C30330">
              <w:t xml:space="preserve">  </w:t>
            </w:r>
          </w:p>
          <w:p w:rsidR="003A0489" w:rsidRDefault="003A0489" w:rsidP="004B2E6E">
            <w:pPr>
              <w:spacing w:after="0" w:line="259" w:lineRule="auto"/>
              <w:ind w:left="0" w:firstLine="0"/>
            </w:pPr>
          </w:p>
          <w:p w:rsidR="003A0489" w:rsidRDefault="003A0489" w:rsidP="004B2E6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  <w:p w:rsidR="003A0489" w:rsidRDefault="003A0489">
            <w:pPr>
              <w:spacing w:after="0" w:line="259" w:lineRule="auto"/>
              <w:ind w:left="0" w:firstLine="0"/>
            </w:pPr>
          </w:p>
          <w:p w:rsidR="003A0489" w:rsidRDefault="003A0489">
            <w:pPr>
              <w:spacing w:after="0" w:line="259" w:lineRule="auto"/>
              <w:ind w:left="0" w:firstLine="0"/>
            </w:pPr>
          </w:p>
          <w:p w:rsidR="003A0489" w:rsidRDefault="003A0489">
            <w:pPr>
              <w:spacing w:after="0" w:line="259" w:lineRule="auto"/>
              <w:ind w:left="0" w:firstLine="0"/>
            </w:pPr>
            <w:r>
              <w:t>PPP Teplice</w:t>
            </w:r>
          </w:p>
        </w:tc>
      </w:tr>
    </w:tbl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C30330">
            <w:pPr>
              <w:spacing w:after="0" w:line="259" w:lineRule="auto"/>
              <w:ind w:left="0" w:right="172" w:firstLine="0"/>
            </w:pPr>
            <w:r>
              <w:t xml:space="preserve">- </w:t>
            </w:r>
            <w:r w:rsidR="003A0489">
              <w:t>metodik má potřebné</w:t>
            </w:r>
          </w:p>
          <w:p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znalosti a dovednosti </w:t>
            </w:r>
          </w:p>
          <w:p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v oblasti krizové </w:t>
            </w:r>
          </w:p>
          <w:p w:rsidR="00CC44F0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38" w:lineRule="auto"/>
              <w:ind w:left="0" w:right="312" w:firstLine="0"/>
            </w:pPr>
            <w:r>
              <w:t>Setkávání s okr.</w:t>
            </w:r>
            <w:r w:rsidR="003A0489">
              <w:t xml:space="preserve"> </w:t>
            </w:r>
            <w:r>
              <w:t xml:space="preserve">MP v PPP Teplice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:rsidR="00CC44F0" w:rsidRDefault="00CC44F0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>
              <w:t xml:space="preserve">účast na daných akcích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89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seminář není    </w:t>
            </w:r>
          </w:p>
          <w:p w:rsidR="00CC44F0" w:rsidRDefault="003A0489" w:rsidP="008816D0">
            <w:pPr>
              <w:pStyle w:val="Odstavecseseznamem"/>
              <w:spacing w:after="4" w:line="272" w:lineRule="auto"/>
              <w:ind w:left="0" w:firstLine="0"/>
            </w:pPr>
            <w:r>
              <w:t xml:space="preserve">   realizován</w:t>
            </w:r>
          </w:p>
          <w:p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3A0489">
              <w:t xml:space="preserve"> pozdní informace</w:t>
            </w:r>
            <w:r w:rsidR="00C30330">
              <w:t xml:space="preserve">     </w:t>
            </w:r>
          </w:p>
          <w:p w:rsidR="00CC44F0" w:rsidRDefault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plná kapacita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7E05C2" w:rsidRDefault="007E05C2">
            <w:pPr>
              <w:spacing w:after="0" w:line="259" w:lineRule="auto"/>
              <w:ind w:left="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B1A90" w:rsidP="004B2E6E">
            <w:pPr>
              <w:spacing w:after="0" w:line="259" w:lineRule="auto"/>
              <w:ind w:left="0" w:firstLine="0"/>
            </w:pPr>
            <w:r>
              <w:t>září 2021 – červen 2022</w:t>
            </w:r>
            <w:r w:rsidR="00C30330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:rsidR="00CF60C3" w:rsidRDefault="00CF60C3" w:rsidP="007E05C2">
      <w:pPr>
        <w:spacing w:after="14" w:line="259" w:lineRule="auto"/>
        <w:ind w:left="0" w:firstLine="0"/>
      </w:pPr>
    </w:p>
    <w:p w:rsidR="00CC44F0" w:rsidRDefault="00C30330" w:rsidP="00715B3F">
      <w:pPr>
        <w:spacing w:after="14" w:line="259" w:lineRule="auto"/>
        <w:ind w:left="2" w:firstLine="0"/>
        <w:rPr>
          <w:sz w:val="28"/>
        </w:rPr>
      </w:pPr>
      <w:r>
        <w:rPr>
          <w:sz w:val="28"/>
        </w:rPr>
        <w:t xml:space="preserve">Aktivity  </w:t>
      </w:r>
    </w:p>
    <w:tbl>
      <w:tblPr>
        <w:tblStyle w:val="Mkatabulky"/>
        <w:tblW w:w="15274" w:type="dxa"/>
        <w:tblInd w:w="2" w:type="dxa"/>
        <w:tblLook w:val="04A0" w:firstRow="1" w:lastRow="0" w:firstColumn="1" w:lastColumn="0" w:noHBand="0" w:noVBand="1"/>
      </w:tblPr>
      <w:tblGrid>
        <w:gridCol w:w="2516"/>
        <w:gridCol w:w="2552"/>
        <w:gridCol w:w="2551"/>
        <w:gridCol w:w="2552"/>
        <w:gridCol w:w="2551"/>
        <w:gridCol w:w="2552"/>
      </w:tblGrid>
      <w:tr w:rsidR="00DC2499" w:rsidTr="00DC2499">
        <w:tc>
          <w:tcPr>
            <w:tcW w:w="2516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551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DC2499" w:rsidTr="00DC2499">
        <w:tc>
          <w:tcPr>
            <w:tcW w:w="2516" w:type="dxa"/>
          </w:tcPr>
          <w:p w:rsidR="002E5536" w:rsidRDefault="002E5536" w:rsidP="002E5536">
            <w:pPr>
              <w:spacing w:after="0" w:line="259" w:lineRule="auto"/>
              <w:ind w:left="0" w:right="61" w:firstLine="0"/>
            </w:pP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- pedagogové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monitorují a včas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podchycují závadové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chování, docházku </w:t>
            </w:r>
          </w:p>
          <w:p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do školy, realizují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potřebná opatření</w:t>
            </w: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- pedagogové eliminují </w:t>
            </w: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závažné kázeňské </w:t>
            </w:r>
          </w:p>
          <w:p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problémy </w:t>
            </w: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  <w:p w:rsidR="002E5536" w:rsidRDefault="002E5536" w:rsidP="002E5536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:rsidR="002E5536" w:rsidRDefault="002E5536" w:rsidP="002E5536">
            <w:pPr>
              <w:spacing w:after="20" w:line="259" w:lineRule="auto"/>
              <w:ind w:left="0" w:firstLine="0"/>
            </w:pPr>
          </w:p>
          <w:p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pozorování, </w:t>
            </w:r>
          </w:p>
          <w:p w:rsidR="002E5536" w:rsidRDefault="002E5536" w:rsidP="002E5536">
            <w:pPr>
              <w:spacing w:after="14" w:line="264" w:lineRule="auto"/>
              <w:ind w:left="0" w:right="60" w:firstLine="0"/>
            </w:pPr>
            <w:r>
              <w:t>- individuální</w:t>
            </w:r>
          </w:p>
          <w:p w:rsidR="002E5536" w:rsidRDefault="002E5536" w:rsidP="002E5536">
            <w:pPr>
              <w:spacing w:after="14" w:line="264" w:lineRule="auto"/>
              <w:ind w:left="0" w:right="60" w:firstLine="0"/>
            </w:pPr>
            <w:r>
              <w:t xml:space="preserve">  pohovory s žáky </w:t>
            </w:r>
          </w:p>
          <w:p w:rsidR="002E5536" w:rsidRDefault="002E5536" w:rsidP="002E5536">
            <w:pPr>
              <w:spacing w:after="0" w:line="276" w:lineRule="auto"/>
              <w:ind w:left="0" w:firstLine="0"/>
            </w:pPr>
            <w:r>
              <w:t xml:space="preserve">- vzájemná spolupráce  </w:t>
            </w:r>
          </w:p>
          <w:p w:rsidR="002E5536" w:rsidRDefault="002E5536" w:rsidP="002E5536">
            <w:pPr>
              <w:spacing w:after="0" w:line="276" w:lineRule="auto"/>
              <w:ind w:left="0" w:right="-108" w:firstLine="0"/>
            </w:pPr>
            <w:r>
              <w:t xml:space="preserve">  s ŠMP, </w:t>
            </w:r>
            <w:proofErr w:type="gramStart"/>
            <w:r>
              <w:t>TU,VP</w:t>
            </w:r>
            <w:proofErr w:type="gramEnd"/>
            <w:r>
              <w:t xml:space="preserve">, ZŘ, ŘŠ - výchovné komise, </w:t>
            </w:r>
          </w:p>
          <w:p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- využití programu </w:t>
            </w:r>
          </w:p>
          <w:p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  </w:t>
            </w:r>
            <w:proofErr w:type="spellStart"/>
            <w:r>
              <w:t>IVýP</w:t>
            </w:r>
            <w:proofErr w:type="spellEnd"/>
            <w:r>
              <w:t xml:space="preserve">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- </w:t>
            </w:r>
            <w:proofErr w:type="spellStart"/>
            <w:r>
              <w:t>polupráce</w:t>
            </w:r>
            <w:proofErr w:type="spellEnd"/>
            <w:r>
              <w:t xml:space="preserve"> s OSPOD,  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  SVP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</w:tc>
        <w:tc>
          <w:tcPr>
            <w:tcW w:w="2551" w:type="dxa"/>
          </w:tcPr>
          <w:p w:rsidR="002E5536" w:rsidRDefault="002E5536" w:rsidP="002E5536">
            <w:pPr>
              <w:spacing w:after="0" w:line="266" w:lineRule="auto"/>
              <w:ind w:left="0" w:right="161" w:firstLine="0"/>
            </w:pP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případů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závadového chování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úspěšně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řešených problémů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přijatých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kázeňských opatření,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příp. snížených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známek z chování </w:t>
            </w:r>
          </w:p>
          <w:p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snížení počtu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zameškaných hodin</w:t>
            </w:r>
          </w:p>
        </w:tc>
        <w:tc>
          <w:tcPr>
            <w:tcW w:w="2552" w:type="dxa"/>
          </w:tcPr>
          <w:p w:rsidR="002E5536" w:rsidRDefault="002E5536" w:rsidP="002E5536">
            <w:pPr>
              <w:spacing w:after="0" w:line="259" w:lineRule="auto"/>
              <w:ind w:left="0" w:right="-108" w:firstLine="0"/>
            </w:pP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- nedůsledná práce TU 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a ostatních pedagogů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>- nezájem o spolupráci</w:t>
            </w:r>
          </w:p>
          <w:p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- neúčinnost  </w:t>
            </w:r>
          </w:p>
          <w:p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  přijímaných opatření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>- nespolupráce ZZ</w:t>
            </w:r>
          </w:p>
        </w:tc>
        <w:tc>
          <w:tcPr>
            <w:tcW w:w="2551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FB1A90" w:rsidP="00715B3F">
            <w:pPr>
              <w:spacing w:after="14" w:line="259" w:lineRule="auto"/>
              <w:ind w:left="0" w:firstLine="0"/>
            </w:pPr>
            <w:r>
              <w:t>září 2021 – červen 2022</w:t>
            </w:r>
            <w:r w:rsidR="002E5536">
              <w:t xml:space="preserve">  </w:t>
            </w:r>
          </w:p>
        </w:tc>
        <w:tc>
          <w:tcPr>
            <w:tcW w:w="2552" w:type="dxa"/>
          </w:tcPr>
          <w:p w:rsidR="002E5536" w:rsidRDefault="002E5536" w:rsidP="002E5536">
            <w:pPr>
              <w:spacing w:after="0" w:line="259" w:lineRule="auto"/>
              <w:ind w:left="0" w:firstLine="0"/>
            </w:pP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:rsidR="002E5536" w:rsidRDefault="002E5536" w:rsidP="002E5536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</w:tc>
      </w:tr>
      <w:tr w:rsidR="00DC2499" w:rsidTr="00DC2499">
        <w:tc>
          <w:tcPr>
            <w:tcW w:w="2516" w:type="dxa"/>
          </w:tcPr>
          <w:p w:rsidR="002E5536" w:rsidRDefault="002E5536" w:rsidP="002E5536">
            <w:pPr>
              <w:spacing w:after="46" w:line="238" w:lineRule="auto"/>
              <w:ind w:left="0" w:firstLine="0"/>
            </w:pP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- pedagogové sledují 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nové a méně průbojné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žáky a jejich začlenění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do kolektivu, pro lepší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začlenění vytvářejí</w:t>
            </w:r>
          </w:p>
          <w:p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vhodné podmínky </w:t>
            </w:r>
          </w:p>
          <w:p w:rsidR="00DC2499" w:rsidRDefault="00DC2499" w:rsidP="00715B3F">
            <w:pPr>
              <w:spacing w:after="14" w:line="259" w:lineRule="auto"/>
              <w:ind w:left="0" w:firstLine="0"/>
            </w:pPr>
          </w:p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2E5536" w:rsidRDefault="002E5536" w:rsidP="00715B3F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:rsidR="002E5536" w:rsidRDefault="002E5536" w:rsidP="002E5536">
            <w:pPr>
              <w:spacing w:after="20" w:line="259" w:lineRule="auto"/>
              <w:ind w:left="0" w:firstLine="0"/>
            </w:pPr>
          </w:p>
          <w:p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 </w:t>
            </w:r>
          </w:p>
          <w:p w:rsidR="002E5536" w:rsidRDefault="002E5536" w:rsidP="002E5536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9"/>
              </w:rPr>
            </w:pPr>
            <w:r>
              <w:t>- prosociální učení</w:t>
            </w:r>
            <w:r>
              <w:rPr>
                <w:rFonts w:ascii="Arial" w:eastAsia="Arial" w:hAnsi="Arial" w:cs="Arial"/>
                <w:sz w:val="19"/>
              </w:rPr>
              <w:t xml:space="preserve"> a </w:t>
            </w: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t xml:space="preserve">interakční hry   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>- dotazník</w:t>
            </w:r>
          </w:p>
        </w:tc>
        <w:tc>
          <w:tcPr>
            <w:tcW w:w="2551" w:type="dxa"/>
          </w:tcPr>
          <w:p w:rsidR="002E5536" w:rsidRDefault="002E5536" w:rsidP="002E5536">
            <w:pPr>
              <w:spacing w:after="0" w:line="259" w:lineRule="auto"/>
              <w:ind w:left="0" w:firstLine="0"/>
            </w:pPr>
          </w:p>
          <w:p w:rsidR="002E5536" w:rsidRDefault="002E5536" w:rsidP="002E5536">
            <w:pPr>
              <w:spacing w:after="0" w:line="259" w:lineRule="auto"/>
              <w:ind w:left="0" w:firstLine="0"/>
            </w:pPr>
            <w:r>
              <w:t>- počet nově přijatých</w:t>
            </w:r>
          </w:p>
          <w:p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 žáků a jejich začlenění</w:t>
            </w:r>
          </w:p>
          <w:p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 do kolektivu</w:t>
            </w:r>
          </w:p>
        </w:tc>
        <w:tc>
          <w:tcPr>
            <w:tcW w:w="2552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>- nedůsledná práce TU</w:t>
            </w:r>
          </w:p>
          <w:p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- nezájem žáků o </w:t>
            </w:r>
          </w:p>
          <w:p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  spolupráci</w:t>
            </w:r>
          </w:p>
        </w:tc>
        <w:tc>
          <w:tcPr>
            <w:tcW w:w="2551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FB1A90" w:rsidP="00715B3F">
            <w:pPr>
              <w:spacing w:after="14" w:line="259" w:lineRule="auto"/>
              <w:ind w:left="0" w:firstLine="0"/>
            </w:pPr>
            <w:r>
              <w:t>září 2021 – červen 2022</w:t>
            </w:r>
            <w:r w:rsidR="002E5536">
              <w:t xml:space="preserve">  </w:t>
            </w:r>
          </w:p>
        </w:tc>
        <w:tc>
          <w:tcPr>
            <w:tcW w:w="2552" w:type="dxa"/>
          </w:tcPr>
          <w:p w:rsidR="002E5536" w:rsidRDefault="002E5536" w:rsidP="00715B3F">
            <w:pPr>
              <w:spacing w:after="14" w:line="259" w:lineRule="auto"/>
              <w:ind w:left="0" w:firstLine="0"/>
            </w:pPr>
          </w:p>
          <w:p w:rsidR="00DC2499" w:rsidRDefault="002E5536" w:rsidP="00715B3F">
            <w:pPr>
              <w:spacing w:after="14" w:line="259" w:lineRule="auto"/>
              <w:ind w:left="0" w:firstLine="0"/>
            </w:pPr>
            <w:r>
              <w:t>TU, ŘŠ, ZŘ,VP, ŠMP</w:t>
            </w:r>
          </w:p>
        </w:tc>
      </w:tr>
    </w:tbl>
    <w:p w:rsidR="00DC2499" w:rsidRDefault="00DC2499" w:rsidP="00715B3F">
      <w:pPr>
        <w:spacing w:after="14" w:line="259" w:lineRule="auto"/>
        <w:ind w:left="2" w:firstLine="0"/>
      </w:pPr>
    </w:p>
    <w:p w:rsidR="002E5536" w:rsidRDefault="002E5536" w:rsidP="00715B3F">
      <w:pPr>
        <w:spacing w:after="14" w:line="259" w:lineRule="auto"/>
        <w:ind w:left="2" w:firstLine="0"/>
      </w:pPr>
    </w:p>
    <w:p w:rsidR="00715B3F" w:rsidRPr="002E5536" w:rsidRDefault="00715B3F" w:rsidP="002E5536">
      <w:pPr>
        <w:spacing w:after="0" w:line="259" w:lineRule="auto"/>
        <w:ind w:left="363" w:firstLine="0"/>
      </w:pPr>
    </w:p>
    <w:p w:rsidR="00BA6621" w:rsidRDefault="00BA6621">
      <w:pPr>
        <w:spacing w:after="0" w:line="259" w:lineRule="auto"/>
        <w:ind w:left="2" w:firstLine="0"/>
        <w:rPr>
          <w:sz w:val="28"/>
        </w:rPr>
      </w:pPr>
    </w:p>
    <w:p w:rsidR="00CC44F0" w:rsidRPr="002E5536" w:rsidRDefault="00C30330" w:rsidP="002E5536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D15DF9" w:rsidRDefault="00D15DF9">
      <w:pPr>
        <w:spacing w:after="23" w:line="259" w:lineRule="auto"/>
        <w:ind w:left="2" w:firstLine="0"/>
      </w:pP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Spolupráce školy s rodiči </w:t>
      </w: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2E5536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</w:t>
      </w:r>
    </w:p>
    <w:p w:rsidR="00CC44F0" w:rsidRDefault="007E05C2">
      <w:pPr>
        <w:ind w:left="-3" w:right="182"/>
      </w:pPr>
      <w:r>
        <w:t>s</w:t>
      </w:r>
      <w:r w:rsidR="002E5536">
        <w:t xml:space="preserve"> k</w:t>
      </w:r>
      <w:r w:rsidR="00C30330">
        <w:t xml:space="preserve">onzultačními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1" w:lineRule="auto"/>
              <w:ind w:left="0" w:right="270" w:firstLine="0"/>
            </w:pP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- </w:t>
            </w:r>
            <w:r w:rsidR="00C30330">
              <w:t xml:space="preserve">zvýšit zájem rodičů </w:t>
            </w: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o spolupráci se </w:t>
            </w:r>
          </w:p>
          <w:p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školou </w:t>
            </w:r>
            <w:r w:rsidR="00C30330">
              <w:t xml:space="preserve">(školní a </w:t>
            </w:r>
          </w:p>
          <w:p w:rsidR="00CC44F0" w:rsidRDefault="00CC74C7">
            <w:pPr>
              <w:spacing w:after="0" w:line="251" w:lineRule="auto"/>
              <w:ind w:left="0" w:right="270" w:firstLine="0"/>
            </w:pPr>
            <w:r>
              <w:t xml:space="preserve">  </w:t>
            </w:r>
            <w:r w:rsidR="00C30330">
              <w:t xml:space="preserve">mimoškolní akce)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50C4E" w:rsidRDefault="00350C4E">
            <w:pPr>
              <w:spacing w:after="0" w:line="259" w:lineRule="auto"/>
              <w:ind w:left="0" w:firstLine="0"/>
            </w:pPr>
          </w:p>
          <w:p w:rsidR="00350C4E" w:rsidRDefault="00350C4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23" w:line="258" w:lineRule="auto"/>
              <w:ind w:left="0" w:firstLine="0"/>
            </w:pPr>
          </w:p>
          <w:p w:rsidR="00CC74C7" w:rsidRDefault="00C30330">
            <w:pPr>
              <w:spacing w:after="23" w:line="258" w:lineRule="auto"/>
              <w:ind w:left="0" w:firstLine="0"/>
            </w:pPr>
            <w:r>
              <w:t xml:space="preserve">- písemné pozvání </w:t>
            </w:r>
          </w:p>
          <w:p w:rsidR="00CC74C7" w:rsidRDefault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na projektové dny,</w:t>
            </w:r>
          </w:p>
          <w:p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</w:t>
            </w:r>
            <w:r w:rsidR="00C30330">
              <w:t xml:space="preserve"> sportovní akce,</w:t>
            </w:r>
            <w:r w:rsidR="00F323BF">
              <w:t xml:space="preserve"> </w:t>
            </w:r>
            <w:r>
              <w:t>kulturní</w:t>
            </w:r>
          </w:p>
          <w:p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akce, třídní schůzky</w:t>
            </w:r>
          </w:p>
          <w:p w:rsidR="00CC44F0" w:rsidRDefault="00CC74C7" w:rsidP="00CC74C7">
            <w:pPr>
              <w:spacing w:after="23" w:line="258" w:lineRule="auto"/>
              <w:ind w:left="0" w:firstLine="0"/>
            </w:pPr>
            <w:r>
              <w:t>- webové stránky školy</w:t>
            </w:r>
            <w:r w:rsidR="00C30330"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74C7" w:rsidRDefault="00C30330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:rsidR="00CC44F0" w:rsidRDefault="00CC74C7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rodičů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:rsidR="007E05C2" w:rsidRDefault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7E05C2" w:rsidRDefault="007E05C2">
            <w:pPr>
              <w:spacing w:after="0" w:line="259" w:lineRule="auto"/>
              <w:ind w:left="0" w:firstLine="0"/>
            </w:pPr>
            <w:r>
              <w:t xml:space="preserve">  vzhledem ke koron. </w:t>
            </w:r>
          </w:p>
          <w:p w:rsidR="007E05C2" w:rsidRDefault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 w:rsidP="004B2E6E">
            <w:pPr>
              <w:spacing w:after="0" w:line="259" w:lineRule="auto"/>
              <w:ind w:left="0" w:firstLine="0"/>
            </w:pPr>
          </w:p>
          <w:p w:rsidR="00CC44F0" w:rsidRDefault="00FB1A90" w:rsidP="004B2E6E">
            <w:pPr>
              <w:spacing w:after="0" w:line="259" w:lineRule="auto"/>
              <w:ind w:left="0" w:firstLine="0"/>
            </w:pPr>
            <w:r>
              <w:t>září 2021 – červen 2022</w:t>
            </w:r>
            <w:r w:rsidR="00C30330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36" w:rsidRDefault="002E5536">
            <w:pPr>
              <w:spacing w:after="0" w:line="259" w:lineRule="auto"/>
              <w:ind w:left="0" w:firstLine="0"/>
            </w:pPr>
          </w:p>
          <w:p w:rsidR="00CC44F0" w:rsidRDefault="00C30330">
            <w:pPr>
              <w:spacing w:after="0" w:line="259" w:lineRule="auto"/>
              <w:ind w:left="0" w:firstLine="0"/>
            </w:pPr>
            <w:r>
              <w:t>ŘŠ, ZŘ, MP,</w:t>
            </w:r>
            <w:r w:rsidR="002E5536">
              <w:t xml:space="preserve"> </w:t>
            </w:r>
            <w:r>
              <w:t xml:space="preserve">VP + ostatní pedagogové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3D13B4" w:rsidRDefault="003D13B4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lastRenderedPageBreak/>
        <w:t xml:space="preserve">Program preventivních aktivit pro žáky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ind w:left="373"/>
      </w:pPr>
      <w:r>
        <w:t xml:space="preserve">Způsob seznámení žáků s činností ŠMP a možnostmi pomoci. </w:t>
      </w:r>
    </w:p>
    <w:p w:rsidR="00CC44F0" w:rsidRDefault="00C30330">
      <w:pPr>
        <w:ind w:left="373"/>
      </w:pPr>
      <w:r>
        <w:t xml:space="preserve">Na začátku školního roku je představen ŠMP a VP. Žáci jsou seznámeni s konzultačními hodinami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:rsidR="00BA6621" w:rsidRDefault="00C30330" w:rsidP="00DE150A">
      <w:pPr>
        <w:spacing w:after="0" w:line="259" w:lineRule="auto"/>
        <w:ind w:left="363" w:firstLine="0"/>
      </w:pPr>
      <w:r>
        <w:t xml:space="preserve"> </w:t>
      </w:r>
    </w:p>
    <w:p w:rsidR="00CC44F0" w:rsidRDefault="00C30330" w:rsidP="00350C4E">
      <w:pPr>
        <w:pStyle w:val="Nadpis3"/>
        <w:numPr>
          <w:ilvl w:val="0"/>
          <w:numId w:val="20"/>
        </w:numPr>
      </w:pPr>
      <w:r>
        <w:t xml:space="preserve">Aktivity pro žáky </w:t>
      </w:r>
    </w:p>
    <w:tbl>
      <w:tblPr>
        <w:tblStyle w:val="Mkatabulky"/>
        <w:tblW w:w="15266" w:type="dxa"/>
        <w:tblInd w:w="10" w:type="dxa"/>
        <w:tblLook w:val="04A0" w:firstRow="1" w:lastRow="0" w:firstColumn="1" w:lastColumn="0" w:noHBand="0" w:noVBand="1"/>
      </w:tblPr>
      <w:tblGrid>
        <w:gridCol w:w="2508"/>
        <w:gridCol w:w="2552"/>
        <w:gridCol w:w="2693"/>
        <w:gridCol w:w="2410"/>
        <w:gridCol w:w="2551"/>
        <w:gridCol w:w="2552"/>
      </w:tblGrid>
      <w:tr w:rsidR="00350C4E" w:rsidTr="00350C4E">
        <w:tc>
          <w:tcPr>
            <w:tcW w:w="2508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693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410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:rsidR="00350C4E" w:rsidRDefault="00350C4E" w:rsidP="00350C4E">
            <w:pPr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350C4E" w:rsidTr="00350C4E">
        <w:tc>
          <w:tcPr>
            <w:tcW w:w="2508" w:type="dxa"/>
          </w:tcPr>
          <w:p w:rsidR="00350C4E" w:rsidRDefault="00350C4E" w:rsidP="00740A61">
            <w:pPr>
              <w:spacing w:after="0" w:line="250" w:lineRule="auto"/>
              <w:ind w:left="0" w:right="100" w:firstLine="0"/>
            </w:pPr>
            <w:r>
              <w:t xml:space="preserve">Žáci vědí, co je zdravý životní styl, a snaží se dodržovat jeho zásady v běžném životě.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350C4E" w:rsidRDefault="00350C4E" w:rsidP="00740A61">
            <w:pPr>
              <w:spacing w:after="0" w:line="253" w:lineRule="auto"/>
              <w:ind w:left="0" w:right="-2" w:firstLine="0"/>
            </w:pPr>
            <w:r>
              <w:t>- sportovní aktivity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příprava zdravého 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  pokrmu - PV</w:t>
            </w:r>
          </w:p>
          <w:p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vyhledávání informací  </w:t>
            </w:r>
          </w:p>
          <w:p w:rsidR="00350C4E" w:rsidRDefault="00350C4E" w:rsidP="00350C4E">
            <w:pPr>
              <w:spacing w:after="0" w:line="259" w:lineRule="auto"/>
              <w:ind w:left="2" w:right="-2" w:firstLine="0"/>
            </w:pPr>
            <w:r>
              <w:t xml:space="preserve">- zdravé stravování ŠJ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>- školní mléko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- projektové </w:t>
            </w:r>
            <w:proofErr w:type="gramStart"/>
            <w:r>
              <w:t>dny  -</w:t>
            </w:r>
            <w:proofErr w:type="gramEnd"/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program Zdravá 5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(spolupráce se </w:t>
            </w:r>
          </w:p>
          <w:p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společností Albert)</w:t>
            </w:r>
          </w:p>
          <w:p w:rsidR="000269A5" w:rsidRDefault="00350C4E" w:rsidP="00350C4E">
            <w:pPr>
              <w:ind w:left="0" w:firstLine="0"/>
            </w:pPr>
            <w:r>
              <w:t xml:space="preserve">- zařazení do výuky </w:t>
            </w:r>
          </w:p>
          <w:p w:rsidR="00350C4E" w:rsidRDefault="000269A5" w:rsidP="00350C4E">
            <w:pPr>
              <w:ind w:left="0" w:firstLine="0"/>
            </w:pPr>
            <w:r>
              <w:t xml:space="preserve">  </w:t>
            </w:r>
            <w:r w:rsidR="00350C4E">
              <w:t xml:space="preserve">(VKZ, </w:t>
            </w:r>
            <w:proofErr w:type="spellStart"/>
            <w:r w:rsidR="00350C4E">
              <w:t>Pv</w:t>
            </w:r>
            <w:proofErr w:type="spellEnd"/>
            <w:r w:rsidR="00350C4E">
              <w:t xml:space="preserve">, </w:t>
            </w:r>
            <w:proofErr w:type="spellStart"/>
            <w:r w:rsidR="00350C4E">
              <w:t>Prv</w:t>
            </w:r>
            <w:proofErr w:type="spellEnd"/>
            <w:r w:rsidR="00350C4E">
              <w:t>,…)</w:t>
            </w:r>
          </w:p>
          <w:p w:rsidR="00350C4E" w:rsidRPr="00FA1F96" w:rsidRDefault="00350C4E" w:rsidP="00350C4E">
            <w:pPr>
              <w:ind w:left="0" w:firstLine="0"/>
              <w:rPr>
                <w:sz w:val="20"/>
              </w:rPr>
            </w:pPr>
          </w:p>
          <w:p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- semináře a besedy </w:t>
            </w:r>
          </w:p>
          <w:p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  v rámci výuky </w:t>
            </w:r>
          </w:p>
          <w:p w:rsidR="00350C4E" w:rsidRDefault="00350C4E" w:rsidP="00FA1F96">
            <w:pPr>
              <w:spacing w:after="0" w:line="277" w:lineRule="auto"/>
              <w:ind w:left="0" w:right="249" w:firstLine="0"/>
            </w:pPr>
            <w:r>
              <w:t xml:space="preserve"> (</w:t>
            </w:r>
            <w:proofErr w:type="spellStart"/>
            <w:r>
              <w:t>VkZ,Pr,Př</w:t>
            </w:r>
            <w:proofErr w:type="spellEnd"/>
            <w:r>
              <w:t xml:space="preserve">, </w:t>
            </w:r>
            <w:proofErr w:type="spellStart"/>
            <w:r>
              <w:t>Pv</w:t>
            </w:r>
            <w:proofErr w:type="spellEnd"/>
            <w:r>
              <w:t>…)</w:t>
            </w:r>
          </w:p>
        </w:tc>
        <w:tc>
          <w:tcPr>
            <w:tcW w:w="2693" w:type="dxa"/>
          </w:tcPr>
          <w:p w:rsidR="00350C4E" w:rsidRDefault="00350C4E" w:rsidP="00740A61">
            <w:pPr>
              <w:spacing w:after="20" w:line="259" w:lineRule="auto"/>
              <w:ind w:left="0" w:firstLine="0"/>
            </w:pPr>
            <w:r>
              <w:t xml:space="preserve">- počet zúčastněných </w:t>
            </w:r>
          </w:p>
          <w:p w:rsidR="00350C4E" w:rsidRDefault="00350C4E" w:rsidP="00C35C51">
            <w:pPr>
              <w:spacing w:after="20" w:line="259" w:lineRule="auto"/>
              <w:ind w:left="2" w:firstLine="0"/>
            </w:pPr>
            <w:r>
              <w:t xml:space="preserve">  žáků  </w:t>
            </w:r>
          </w:p>
          <w:p w:rsidR="00350C4E" w:rsidRDefault="00350C4E" w:rsidP="00350C4E">
            <w:pPr>
              <w:ind w:left="0" w:firstLine="0"/>
            </w:pPr>
            <w:r>
              <w:rPr>
                <w:color w:val="auto"/>
              </w:rPr>
              <w:t>- všichni žáci školy</w:t>
            </w:r>
          </w:p>
        </w:tc>
        <w:tc>
          <w:tcPr>
            <w:tcW w:w="2410" w:type="dxa"/>
          </w:tcPr>
          <w:p w:rsidR="00350C4E" w:rsidRDefault="00350C4E" w:rsidP="00350C4E">
            <w:pPr>
              <w:spacing w:after="18" w:line="259" w:lineRule="auto"/>
              <w:ind w:left="0" w:right="118" w:firstLine="0"/>
            </w:pPr>
            <w:r>
              <w:t xml:space="preserve">- nezájem žáků </w:t>
            </w:r>
          </w:p>
          <w:p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- nedůslednost TU </w:t>
            </w:r>
          </w:p>
          <w:p w:rsidR="00350C4E" w:rsidRDefault="00350C4E" w:rsidP="00350C4E">
            <w:pPr>
              <w:spacing w:after="0" w:line="277" w:lineRule="auto"/>
              <w:ind w:left="0" w:right="-108" w:firstLine="0"/>
            </w:pPr>
            <w:r>
              <w:t>- nenalezení vhodného</w:t>
            </w:r>
          </w:p>
          <w:p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  realizátora </w:t>
            </w:r>
          </w:p>
          <w:p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:rsidR="00350C4E" w:rsidRDefault="006B49F9" w:rsidP="00350C4E">
            <w:pPr>
              <w:ind w:left="0" w:right="-108" w:firstLine="0"/>
            </w:pPr>
            <w:r>
              <w:t>září 2021 – červen 2022</w:t>
            </w:r>
          </w:p>
        </w:tc>
        <w:tc>
          <w:tcPr>
            <w:tcW w:w="2552" w:type="dxa"/>
          </w:tcPr>
          <w:p w:rsidR="00350C4E" w:rsidRDefault="00350C4E" w:rsidP="00740A61">
            <w:pPr>
              <w:spacing w:after="22" w:line="259" w:lineRule="auto"/>
              <w:ind w:left="0" w:firstLine="0"/>
            </w:pPr>
            <w:r>
              <w:t>ŘŠ, ZŘ, ŠMP,VP +</w:t>
            </w:r>
          </w:p>
          <w:p w:rsidR="00350C4E" w:rsidRDefault="00350C4E" w:rsidP="00350C4E">
            <w:pPr>
              <w:spacing w:after="22" w:line="259" w:lineRule="auto"/>
              <w:ind w:left="2" w:firstLine="0"/>
            </w:pPr>
            <w:r>
              <w:t xml:space="preserve">ostatní pedagogové, ŠJ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350C4E" w:rsidRDefault="00350C4E" w:rsidP="00350C4E">
            <w:pPr>
              <w:spacing w:after="0" w:line="277" w:lineRule="auto"/>
              <w:ind w:left="2" w:firstLine="0"/>
            </w:pPr>
            <w:r>
              <w:t>společnost Albert</w:t>
            </w:r>
          </w:p>
          <w:p w:rsidR="000269A5" w:rsidRDefault="000269A5" w:rsidP="00350C4E">
            <w:pPr>
              <w:spacing w:after="0" w:line="277" w:lineRule="auto"/>
              <w:ind w:left="2" w:firstLine="0"/>
            </w:pP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:rsidR="00350C4E" w:rsidRDefault="00350C4E" w:rsidP="00350C4E">
            <w:pPr>
              <w:ind w:left="0" w:right="-108" w:firstLine="0"/>
            </w:pPr>
          </w:p>
          <w:p w:rsidR="000269A5" w:rsidRDefault="000269A5" w:rsidP="00350C4E">
            <w:pPr>
              <w:ind w:left="0" w:right="-108" w:firstLine="0"/>
            </w:pPr>
          </w:p>
          <w:p w:rsidR="000269A5" w:rsidRDefault="000269A5" w:rsidP="00350C4E">
            <w:pPr>
              <w:ind w:left="0" w:right="-108" w:firstLine="0"/>
            </w:pPr>
          </w:p>
          <w:p w:rsidR="000269A5" w:rsidRDefault="000269A5" w:rsidP="00350C4E">
            <w:pPr>
              <w:ind w:left="0" w:right="-108" w:firstLine="0"/>
            </w:pPr>
          </w:p>
          <w:p w:rsidR="000269A5" w:rsidRDefault="000269A5" w:rsidP="00350C4E">
            <w:pPr>
              <w:ind w:left="0" w:right="-108" w:firstLine="0"/>
            </w:pPr>
          </w:p>
          <w:p w:rsidR="000269A5" w:rsidRDefault="000269A5" w:rsidP="00350C4E">
            <w:pPr>
              <w:ind w:left="0" w:right="-108" w:firstLine="0"/>
            </w:pPr>
          </w:p>
          <w:p w:rsidR="00350C4E" w:rsidRDefault="00350C4E" w:rsidP="00350C4E">
            <w:pPr>
              <w:ind w:left="0" w:right="-108" w:firstLine="0"/>
            </w:pPr>
            <w:r>
              <w:t>ŠMP</w:t>
            </w:r>
          </w:p>
        </w:tc>
      </w:tr>
      <w:tr w:rsidR="00350C4E" w:rsidTr="00FA1F96">
        <w:trPr>
          <w:trHeight w:val="4524"/>
        </w:trPr>
        <w:tc>
          <w:tcPr>
            <w:tcW w:w="2508" w:type="dxa"/>
          </w:tcPr>
          <w:p w:rsidR="00350C4E" w:rsidRDefault="00350C4E" w:rsidP="00FA1F96">
            <w:pPr>
              <w:spacing w:after="46" w:line="238" w:lineRule="auto"/>
              <w:ind w:left="0" w:firstLine="0"/>
            </w:pPr>
            <w:r>
              <w:lastRenderedPageBreak/>
              <w:t>Žáci mají základní</w:t>
            </w:r>
          </w:p>
          <w:p w:rsidR="00350C4E" w:rsidRDefault="00350C4E" w:rsidP="00350C4E">
            <w:pPr>
              <w:spacing w:after="46" w:line="238" w:lineRule="auto"/>
              <w:ind w:left="2" w:firstLine="0"/>
            </w:pPr>
            <w:r>
              <w:t xml:space="preserve">znalosti o škodlivosti </w:t>
            </w:r>
          </w:p>
          <w:p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- práce s odborným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materiálem,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informačními letáky,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využití webových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stránek odborných </w:t>
            </w:r>
          </w:p>
          <w:p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organizací </w:t>
            </w:r>
          </w:p>
          <w:p w:rsidR="00350C4E" w:rsidRDefault="00350C4E" w:rsidP="00350C4E">
            <w:pPr>
              <w:spacing w:after="26" w:line="251" w:lineRule="auto"/>
              <w:ind w:left="2" w:right="313" w:firstLine="0"/>
            </w:pPr>
            <w:r>
              <w:t>- besedy se žáky</w:t>
            </w:r>
          </w:p>
          <w:p w:rsidR="00BF7462" w:rsidRDefault="00350C4E" w:rsidP="00BF7462">
            <w:pPr>
              <w:spacing w:after="0" w:line="259" w:lineRule="auto"/>
              <w:ind w:left="2" w:right="313" w:firstLine="0"/>
            </w:pPr>
            <w:r>
              <w:t xml:space="preserve">- práce v hodinách  </w:t>
            </w:r>
          </w:p>
        </w:tc>
        <w:tc>
          <w:tcPr>
            <w:tcW w:w="2693" w:type="dxa"/>
          </w:tcPr>
          <w:p w:rsidR="00BF7462" w:rsidRDefault="00350C4E" w:rsidP="00FA1F96">
            <w:pPr>
              <w:spacing w:after="21" w:line="259" w:lineRule="auto"/>
              <w:ind w:left="0" w:firstLine="0"/>
            </w:pPr>
            <w:r>
              <w:t xml:space="preserve">- dotazník </w:t>
            </w:r>
          </w:p>
          <w:p w:rsidR="00BF7462" w:rsidRDefault="00BF7462" w:rsidP="00BF7462">
            <w:pPr>
              <w:spacing w:after="21" w:line="259" w:lineRule="auto"/>
              <w:ind w:left="2" w:firstLine="0"/>
            </w:pPr>
            <w:r>
              <w:t xml:space="preserve">- </w:t>
            </w:r>
            <w:r w:rsidR="00350C4E">
              <w:t xml:space="preserve">počet zúčastněných </w:t>
            </w:r>
          </w:p>
          <w:p w:rsidR="00350C4E" w:rsidRDefault="00BF7462" w:rsidP="00BF7462">
            <w:pPr>
              <w:spacing w:after="21" w:line="259" w:lineRule="auto"/>
              <w:ind w:left="2" w:firstLine="0"/>
            </w:pPr>
            <w:r>
              <w:t xml:space="preserve"> </w:t>
            </w:r>
            <w:r w:rsidR="007E05C2">
              <w:t xml:space="preserve"> </w:t>
            </w:r>
            <w:r>
              <w:t xml:space="preserve">žáků </w:t>
            </w:r>
          </w:p>
          <w:p w:rsidR="00FA1F96" w:rsidRDefault="00FA1F96" w:rsidP="00350C4E">
            <w:pPr>
              <w:ind w:left="0" w:firstLine="0"/>
            </w:pPr>
            <w:r>
              <w:t xml:space="preserve">- žáci, kteří absolvovali </w:t>
            </w:r>
          </w:p>
          <w:p w:rsidR="00FA1F96" w:rsidRDefault="00FA1F96" w:rsidP="00350C4E">
            <w:pPr>
              <w:ind w:left="0" w:firstLine="0"/>
            </w:pPr>
            <w:r>
              <w:t xml:space="preserve">  návštěvu </w:t>
            </w:r>
          </w:p>
          <w:p w:rsidR="00350C4E" w:rsidRDefault="00FA1F96" w:rsidP="00350C4E">
            <w:pPr>
              <w:ind w:left="0" w:firstLine="0"/>
            </w:pPr>
            <w:r>
              <w:t xml:space="preserve">  Protidrogového vlaku</w:t>
            </w:r>
          </w:p>
        </w:tc>
        <w:tc>
          <w:tcPr>
            <w:tcW w:w="2410" w:type="dxa"/>
          </w:tcPr>
          <w:p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7E05C2" w:rsidRDefault="007E05C2" w:rsidP="00350C4E">
            <w:pPr>
              <w:spacing w:after="0" w:line="259" w:lineRule="auto"/>
              <w:ind w:left="0" w:firstLine="0"/>
            </w:pP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:rsidR="00350C4E" w:rsidRDefault="006B49F9" w:rsidP="00FA1F96">
            <w:pPr>
              <w:spacing w:after="0" w:line="238" w:lineRule="auto"/>
              <w:ind w:left="0" w:right="2" w:firstLine="0"/>
            </w:pPr>
            <w:r>
              <w:t>září 2021 – červen 2022</w:t>
            </w:r>
            <w:r w:rsidR="00350C4E">
              <w:t xml:space="preserve"> </w:t>
            </w:r>
          </w:p>
          <w:p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:rsidR="00BF7462" w:rsidRDefault="00BF7462" w:rsidP="006B49F9">
            <w:pPr>
              <w:spacing w:after="0" w:line="276" w:lineRule="auto"/>
              <w:ind w:left="0" w:firstLine="0"/>
            </w:pPr>
            <w:r>
              <w:t>ŘŠ, Š</w:t>
            </w:r>
            <w:r w:rsidR="006B49F9">
              <w:t>MP, VP, TU, ostatní pedagogové, MP</w:t>
            </w:r>
            <w:r>
              <w:t xml:space="preserve">, Člověk v tísni-Bílina </w:t>
            </w:r>
          </w:p>
          <w:p w:rsidR="00BF7462" w:rsidRDefault="00BF7462" w:rsidP="00350C4E">
            <w:pPr>
              <w:ind w:left="0" w:firstLine="0"/>
            </w:pPr>
          </w:p>
        </w:tc>
      </w:tr>
    </w:tbl>
    <w:p w:rsidR="00350C4E" w:rsidRDefault="00350C4E" w:rsidP="00350C4E"/>
    <w:p w:rsidR="00350C4E" w:rsidRDefault="00350C4E" w:rsidP="00350C4E"/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BF7462" w:rsidTr="00740A61">
        <w:trPr>
          <w:trHeight w:val="4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BF7462" w:rsidTr="00740A61">
        <w:trPr>
          <w:trHeight w:val="148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1" w:lineRule="auto"/>
              <w:ind w:left="0" w:right="270" w:firstLine="0"/>
            </w:pPr>
          </w:p>
          <w:p w:rsidR="00BF7462" w:rsidRDefault="00BF7462" w:rsidP="00BF7462">
            <w:r>
              <w:t>Žáci znají základní pravidla poskytování první pomoci.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23" w:line="258" w:lineRule="auto"/>
              <w:ind w:left="0" w:firstLine="0"/>
            </w:pPr>
          </w:p>
          <w:p w:rsidR="00BF7462" w:rsidRDefault="00BF7462" w:rsidP="00BF7462">
            <w:pPr>
              <w:rPr>
                <w:color w:val="auto"/>
              </w:rPr>
            </w:pPr>
            <w:r>
              <w:t>- v rámci výuky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všichni žáci školy 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6B49F9" w:rsidP="007E05C2">
            <w:pPr>
              <w:spacing w:after="0" w:line="259" w:lineRule="auto"/>
              <w:ind w:left="0" w:firstLine="0"/>
            </w:pPr>
            <w:r>
              <w:t>září 2021 – červen 2022</w:t>
            </w:r>
            <w:r w:rsidR="00BF7462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BF7462" w:rsidP="00BF7462">
            <w:r>
              <w:t>pedagogové, žáci</w:t>
            </w:r>
          </w:p>
        </w:tc>
      </w:tr>
      <w:tr w:rsidR="00BF7462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1" w:lineRule="auto"/>
              <w:ind w:left="0" w:right="270" w:firstLine="0"/>
            </w:pPr>
          </w:p>
          <w:p w:rsidR="00BF7462" w:rsidRDefault="00BF7462" w:rsidP="00BF7462"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  <w:p w:rsidR="00BF7462" w:rsidRDefault="00BF7462" w:rsidP="007E05C2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23" w:line="258" w:lineRule="auto"/>
              <w:ind w:left="0" w:firstLine="0"/>
            </w:pPr>
          </w:p>
          <w:p w:rsidR="00740A61" w:rsidRDefault="00740A61" w:rsidP="003E45DB">
            <w:pPr>
              <w:ind w:left="0" w:firstLine="0"/>
            </w:pPr>
            <w:r>
              <w:t>- cvičení v přírodě</w:t>
            </w:r>
          </w:p>
          <w:p w:rsidR="00BF7462" w:rsidRDefault="00BF7462" w:rsidP="007E05C2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>- všichni žáci školy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BF7462" w:rsidP="007E05C2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6B49F9" w:rsidP="00BF7462">
            <w:r>
              <w:t>září 2021 – červen 2022</w:t>
            </w:r>
          </w:p>
          <w:p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62" w:rsidRDefault="00BF7462" w:rsidP="007E05C2">
            <w:pPr>
              <w:spacing w:after="0" w:line="259" w:lineRule="auto"/>
              <w:ind w:left="0" w:firstLine="0"/>
            </w:pPr>
          </w:p>
          <w:p w:rsidR="00BF7462" w:rsidRDefault="00740A61" w:rsidP="007E05C2">
            <w:pPr>
              <w:spacing w:after="0" w:line="259" w:lineRule="auto"/>
              <w:ind w:left="0" w:firstLine="0"/>
            </w:pPr>
            <w:r>
              <w:t>pedagogové, žáci</w:t>
            </w:r>
          </w:p>
        </w:tc>
      </w:tr>
      <w:tr w:rsidR="00740A61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0" w:line="262" w:lineRule="auto"/>
              <w:ind w:left="2" w:firstLine="0"/>
            </w:pP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Žáci mají osvojena základní pravidla vhodného jednání a chování stanovená ve školním řádu a snaží se je dodržovat. </w:t>
            </w:r>
          </w:p>
          <w:p w:rsidR="00740A61" w:rsidRDefault="00740A61" w:rsidP="007E05C2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E05C2">
            <w:pPr>
              <w:spacing w:after="23" w:line="258" w:lineRule="auto"/>
              <w:ind w:left="0" w:firstLine="0"/>
            </w:pPr>
          </w:p>
          <w:p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- seznámení se školním  </w:t>
            </w:r>
          </w:p>
          <w:p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  řádem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- sledování projevů 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nevhodného chování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>- rozbor problémových</w:t>
            </w:r>
          </w:p>
          <w:p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situací </w:t>
            </w:r>
          </w:p>
          <w:p w:rsidR="00740A61" w:rsidRDefault="00740A61" w:rsidP="007E05C2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E05C2">
            <w:pPr>
              <w:spacing w:after="0" w:line="259" w:lineRule="auto"/>
              <w:ind w:left="0" w:firstLine="0"/>
            </w:pP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- kázeňská opatření </w:t>
            </w: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uložená na základě </w:t>
            </w: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nevhodných projevů</w:t>
            </w: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chování a jednání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E05C2">
            <w:pPr>
              <w:spacing w:after="0" w:line="259" w:lineRule="auto"/>
              <w:ind w:left="0" w:firstLine="0"/>
            </w:pP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>- žáci nebyli dostatečně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seznámeni se školním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řádem a možnými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důsledky, nedůsledné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řešení problémových </w:t>
            </w:r>
          </w:p>
          <w:p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situací</w:t>
            </w:r>
          </w:p>
          <w:p w:rsidR="00740A61" w:rsidRDefault="00740A61" w:rsidP="00740A61">
            <w:pPr>
              <w:spacing w:after="0" w:line="256" w:lineRule="auto"/>
              <w:ind w:left="0" w:right="82" w:firstLine="0"/>
            </w:pPr>
            <w:r>
              <w:t>- úmyslné nedodržování</w:t>
            </w:r>
          </w:p>
          <w:p w:rsidR="00740A61" w:rsidRDefault="00740A61" w:rsidP="00740A61">
            <w:pPr>
              <w:spacing w:after="0" w:line="256" w:lineRule="auto"/>
              <w:ind w:left="0" w:right="82" w:firstLine="0"/>
            </w:pPr>
            <w:r>
              <w:t xml:space="preserve">  pravidel ze strany žáků </w:t>
            </w:r>
          </w:p>
          <w:p w:rsidR="00740A61" w:rsidRDefault="00740A61" w:rsidP="007E05C2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E05C2">
            <w:pPr>
              <w:spacing w:after="0" w:line="259" w:lineRule="auto"/>
              <w:ind w:left="0" w:firstLine="0"/>
            </w:pPr>
          </w:p>
          <w:p w:rsidR="00740A61" w:rsidRDefault="00740A61" w:rsidP="003E45DB">
            <w:pPr>
              <w:spacing w:after="0" w:line="259" w:lineRule="auto"/>
              <w:ind w:left="0" w:firstLine="0"/>
            </w:pPr>
            <w:r>
              <w:t>září 2</w:t>
            </w:r>
            <w:r w:rsidR="006B49F9">
              <w:t>021 – červen 2022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E05C2">
            <w:pPr>
              <w:spacing w:after="0" w:line="259" w:lineRule="auto"/>
              <w:ind w:left="0" w:firstLine="0"/>
            </w:pPr>
          </w:p>
          <w:p w:rsidR="00740A61" w:rsidRDefault="00740A61" w:rsidP="007E05C2">
            <w:pPr>
              <w:spacing w:after="0" w:line="259" w:lineRule="auto"/>
              <w:ind w:left="0" w:firstLine="0"/>
            </w:pPr>
            <w:r>
              <w:t>Pedagogičtí pracovníci, žáci</w:t>
            </w:r>
          </w:p>
          <w:p w:rsidR="00DD0B5A" w:rsidRDefault="00DD0B5A" w:rsidP="007E05C2">
            <w:pPr>
              <w:spacing w:after="0" w:line="259" w:lineRule="auto"/>
              <w:ind w:left="0" w:firstLine="0"/>
            </w:pPr>
          </w:p>
          <w:p w:rsidR="00DD0B5A" w:rsidRDefault="00DD0B5A" w:rsidP="007E05C2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</w:tr>
      <w:tr w:rsidR="00740A61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0" w:line="262" w:lineRule="auto"/>
              <w:ind w:left="2" w:firstLine="0"/>
            </w:pP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Žáci vědí, jak se bezpečně pohybovat </w:t>
            </w:r>
          </w:p>
          <w:p w:rsidR="00740A61" w:rsidRDefault="00740A61" w:rsidP="00740A61">
            <w:pPr>
              <w:spacing w:after="0" w:line="262" w:lineRule="auto"/>
              <w:ind w:left="2" w:firstLine="0"/>
            </w:pPr>
            <w:r>
              <w:t xml:space="preserve">po internetu, znají pojem </w:t>
            </w:r>
            <w:proofErr w:type="spellStart"/>
            <w:r>
              <w:t>kyberšikana</w:t>
            </w:r>
            <w:proofErr w:type="spellEnd"/>
            <w: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Default="00740A61" w:rsidP="00740A61">
            <w:pPr>
              <w:spacing w:after="23" w:line="258" w:lineRule="auto"/>
              <w:ind w:left="0" w:firstLine="0"/>
            </w:pPr>
          </w:p>
          <w:p w:rsidR="005B778B" w:rsidRDefault="005B778B" w:rsidP="00740A61">
            <w:pPr>
              <w:spacing w:after="23" w:line="258" w:lineRule="auto"/>
              <w:ind w:left="0" w:firstLine="0"/>
            </w:pPr>
            <w:r>
              <w:t>Celoroční projekt „Bezpečně v KYBER!“</w:t>
            </w:r>
          </w:p>
          <w:p w:rsidR="00C35C51" w:rsidRPr="00C35C51" w:rsidRDefault="00C35C51" w:rsidP="00740A61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Pr="003E45DB" w:rsidRDefault="00740A61" w:rsidP="007E05C2">
            <w:pPr>
              <w:spacing w:after="0" w:line="259" w:lineRule="auto"/>
              <w:ind w:left="0" w:firstLine="0"/>
              <w:rPr>
                <w:i/>
              </w:rPr>
            </w:pPr>
          </w:p>
          <w:p w:rsidR="00740A61" w:rsidRPr="00C35C51" w:rsidRDefault="00740A61" w:rsidP="00740A61">
            <w:pPr>
              <w:spacing w:after="0" w:line="256" w:lineRule="auto"/>
              <w:ind w:left="2" w:firstLine="0"/>
            </w:pPr>
            <w:r w:rsidRPr="00C35C51">
              <w:t xml:space="preserve">- počet zúčastněných </w:t>
            </w:r>
          </w:p>
          <w:p w:rsidR="005B778B" w:rsidRDefault="00740A61" w:rsidP="005B778B">
            <w:pPr>
              <w:spacing w:after="0" w:line="256" w:lineRule="auto"/>
              <w:ind w:left="2" w:firstLine="0"/>
            </w:pPr>
            <w:r w:rsidRPr="00C35C51">
              <w:t xml:space="preserve">  žáků tříd – </w:t>
            </w:r>
            <w:r w:rsidR="005B778B">
              <w:t>všichni žáci</w:t>
            </w:r>
          </w:p>
          <w:p w:rsidR="00C35C51" w:rsidRPr="00C35C51" w:rsidRDefault="005B778B" w:rsidP="005B778B">
            <w:pPr>
              <w:spacing w:after="0" w:line="256" w:lineRule="auto"/>
              <w:ind w:left="2" w:firstLine="0"/>
            </w:pPr>
            <w:r>
              <w:t xml:space="preserve">  školy</w:t>
            </w:r>
          </w:p>
          <w:p w:rsidR="00740A61" w:rsidRPr="003E45DB" w:rsidRDefault="00740A61" w:rsidP="00740A61">
            <w:pPr>
              <w:spacing w:after="0" w:line="259" w:lineRule="auto"/>
              <w:ind w:left="2" w:firstLine="0"/>
              <w:rPr>
                <w:i/>
              </w:rPr>
            </w:pPr>
            <w:r w:rsidRPr="003E45DB">
              <w:rPr>
                <w:i/>
              </w:rPr>
              <w:t xml:space="preserve"> </w:t>
            </w:r>
          </w:p>
          <w:p w:rsidR="00740A61" w:rsidRPr="003E45DB" w:rsidRDefault="00740A61" w:rsidP="00C35C51">
            <w:pPr>
              <w:spacing w:after="0" w:line="259" w:lineRule="auto"/>
              <w:ind w:left="2" w:firstLine="0"/>
              <w:rPr>
                <w:i/>
              </w:rPr>
            </w:pPr>
            <w:r w:rsidRPr="003E45DB">
              <w:rPr>
                <w:i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Pr="003E45DB" w:rsidRDefault="00740A61" w:rsidP="007E05C2">
            <w:pPr>
              <w:spacing w:after="0" w:line="259" w:lineRule="auto"/>
              <w:ind w:left="0" w:firstLine="0"/>
              <w:rPr>
                <w:i/>
              </w:rPr>
            </w:pPr>
          </w:p>
          <w:p w:rsidR="00C35C51" w:rsidRDefault="00C35C51" w:rsidP="00C35C51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:rsidR="00740A61" w:rsidRPr="00C35C51" w:rsidRDefault="00C35C51" w:rsidP="00C35C51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Pr="003E45DB" w:rsidRDefault="00740A61" w:rsidP="007E05C2">
            <w:pPr>
              <w:spacing w:after="0" w:line="259" w:lineRule="auto"/>
              <w:ind w:left="0" w:firstLine="0"/>
              <w:rPr>
                <w:i/>
              </w:rPr>
            </w:pPr>
          </w:p>
          <w:p w:rsidR="00740A61" w:rsidRPr="00C35C51" w:rsidRDefault="006B49F9" w:rsidP="007E05C2">
            <w:pPr>
              <w:spacing w:after="0" w:line="259" w:lineRule="auto"/>
              <w:ind w:left="0" w:firstLine="0"/>
            </w:pPr>
            <w:r>
              <w:t>září 2021 – červen 2022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61" w:rsidRPr="003E45DB" w:rsidRDefault="00740A61" w:rsidP="00740A61">
            <w:pPr>
              <w:spacing w:after="21" w:line="259" w:lineRule="auto"/>
              <w:ind w:left="142" w:firstLine="0"/>
              <w:rPr>
                <w:i/>
              </w:rPr>
            </w:pPr>
          </w:p>
          <w:p w:rsidR="00740A61" w:rsidRPr="00C35C51" w:rsidRDefault="00C35C51" w:rsidP="00740A61">
            <w:pPr>
              <w:spacing w:after="20" w:line="259" w:lineRule="auto"/>
            </w:pPr>
            <w:r w:rsidRPr="00C35C51">
              <w:t>ŠMP,TU</w:t>
            </w:r>
          </w:p>
          <w:p w:rsidR="00740A61" w:rsidRPr="003E45DB" w:rsidRDefault="00740A61" w:rsidP="007E05C2">
            <w:pPr>
              <w:spacing w:after="0" w:line="259" w:lineRule="auto"/>
              <w:ind w:left="2" w:firstLine="0"/>
              <w:rPr>
                <w:i/>
              </w:rPr>
            </w:pPr>
          </w:p>
        </w:tc>
      </w:tr>
    </w:tbl>
    <w:p w:rsidR="003D13B4" w:rsidRDefault="003D13B4">
      <w:pPr>
        <w:spacing w:after="0" w:line="259" w:lineRule="auto"/>
        <w:ind w:left="2" w:firstLine="0"/>
        <w:jc w:val="both"/>
      </w:pPr>
    </w:p>
    <w:p w:rsidR="00CC44F0" w:rsidRDefault="00C30330" w:rsidP="00FA1F96">
      <w:pPr>
        <w:pStyle w:val="Nadpis3"/>
        <w:numPr>
          <w:ilvl w:val="0"/>
          <w:numId w:val="20"/>
        </w:numPr>
      </w:pPr>
      <w:r>
        <w:t xml:space="preserve">Volnočasové aktivity pro žáky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FA1F96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FA1F96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1" w:lineRule="auto"/>
              <w:ind w:left="0" w:right="270" w:firstLine="0"/>
            </w:pPr>
          </w:p>
          <w:p w:rsidR="00FA1F96" w:rsidRDefault="003E45DB" w:rsidP="00FA1F96">
            <w:pPr>
              <w:spacing w:after="45" w:line="238" w:lineRule="auto"/>
              <w:ind w:left="2" w:firstLine="0"/>
            </w:pPr>
            <w:r>
              <w:t>Ž</w:t>
            </w:r>
            <w:r w:rsidR="00FA1F96">
              <w:t xml:space="preserve">áci se účastní </w:t>
            </w:r>
          </w:p>
          <w:p w:rsidR="00FA1F96" w:rsidRDefault="00FA1F96" w:rsidP="00FA1F96">
            <w:pPr>
              <w:spacing w:after="45" w:line="238" w:lineRule="auto"/>
              <w:ind w:left="2" w:firstLine="0"/>
            </w:pPr>
            <w:r>
              <w:t xml:space="preserve">nabízených projektových </w:t>
            </w:r>
          </w:p>
          <w:p w:rsidR="00FA1F96" w:rsidRDefault="00FA1F96" w:rsidP="00FA1F96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:rsidR="00FA1F96" w:rsidRDefault="00FA1F96" w:rsidP="00FA1F96">
            <w:pPr>
              <w:spacing w:after="0" w:line="251" w:lineRule="auto"/>
              <w:ind w:left="0" w:right="27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23" w:line="258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>projektová odpoledne -  sportovní, taneční, dopravní, výtvarné, pod</w:t>
            </w:r>
            <w:r w:rsidR="00A1312C">
              <w:t xml:space="preserve">zimní, přírodovědné, </w:t>
            </w:r>
            <w:r>
              <w:t>tvořivé, keramická dílna…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žáků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projektových 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odpolední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>- nezájem žáků</w:t>
            </w: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>- nezájem pedagogů</w:t>
            </w:r>
          </w:p>
          <w:p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:rsidR="003E45DB" w:rsidRDefault="003E45DB" w:rsidP="003E45DB">
            <w:pPr>
              <w:spacing w:after="26" w:line="251" w:lineRule="auto"/>
              <w:ind w:left="0" w:right="313" w:firstLine="0"/>
            </w:pPr>
          </w:p>
          <w:p w:rsidR="003E45DB" w:rsidRDefault="003E45DB" w:rsidP="007E05C2">
            <w:pPr>
              <w:spacing w:after="0" w:line="259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</w:p>
          <w:p w:rsidR="00FA1F96" w:rsidRDefault="006B49F9" w:rsidP="007E05C2">
            <w:pPr>
              <w:spacing w:after="0" w:line="259" w:lineRule="auto"/>
              <w:ind w:left="0" w:firstLine="0"/>
            </w:pPr>
            <w:r>
              <w:t>září 2021 – červen 2022</w:t>
            </w:r>
            <w:r w:rsidR="00FA1F96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96" w:rsidRDefault="00FA1F96" w:rsidP="007E05C2">
            <w:pPr>
              <w:spacing w:after="0" w:line="259" w:lineRule="auto"/>
              <w:ind w:left="0" w:firstLine="0"/>
            </w:pPr>
          </w:p>
          <w:p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:rsidR="00CC44F0" w:rsidRDefault="00CC44F0" w:rsidP="00FA1F96">
      <w:pPr>
        <w:spacing w:after="0" w:line="259" w:lineRule="auto"/>
        <w:ind w:left="0" w:firstLine="0"/>
      </w:pPr>
    </w:p>
    <w:p w:rsidR="003E45DB" w:rsidRDefault="003E45DB" w:rsidP="00FA1F96">
      <w:pPr>
        <w:spacing w:after="0" w:line="259" w:lineRule="auto"/>
        <w:ind w:left="0" w:firstLine="0"/>
      </w:pPr>
    </w:p>
    <w:p w:rsidR="00B44FEF" w:rsidRDefault="00B44FEF" w:rsidP="00FA1F96">
      <w:pPr>
        <w:spacing w:after="0" w:line="259" w:lineRule="auto"/>
        <w:ind w:left="0" w:firstLine="0"/>
      </w:pPr>
    </w:p>
    <w:p w:rsidR="003E45DB" w:rsidRDefault="003E45DB" w:rsidP="00FA1F96">
      <w:pPr>
        <w:spacing w:after="0" w:line="259" w:lineRule="auto"/>
        <w:ind w:left="0" w:firstLine="0"/>
      </w:pP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Spolupráce s ostatními subjekty: </w:t>
      </w:r>
    </w:p>
    <w:p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4"/>
        <w:gridCol w:w="3766"/>
        <w:gridCol w:w="4297"/>
      </w:tblGrid>
      <w:tr w:rsidR="00CC44F0">
        <w:trPr>
          <w:trHeight w:val="583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74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 w:rsidP="00A1312C">
            <w:pPr>
              <w:spacing w:after="0" w:line="259" w:lineRule="auto"/>
              <w:ind w:left="399" w:right="330" w:firstLine="0"/>
              <w:jc w:val="center"/>
            </w:pPr>
            <w:r>
              <w:t xml:space="preserve">Bc. Hana </w:t>
            </w:r>
            <w:proofErr w:type="spellStart"/>
            <w:r>
              <w:t>Obracaníková</w:t>
            </w:r>
            <w:proofErr w:type="spellEnd"/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 xml:space="preserve">417 810 921 </w:t>
            </w:r>
          </w:p>
        </w:tc>
      </w:tr>
      <w:tr w:rsidR="00CC44F0" w:rsidTr="00A1312C">
        <w:trPr>
          <w:trHeight w:val="70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:rsidR="005B778B" w:rsidRDefault="005B778B">
            <w:pPr>
              <w:spacing w:after="22" w:line="259" w:lineRule="auto"/>
              <w:ind w:left="2" w:firstLine="0"/>
            </w:pP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Policie ČR,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5B778B" w:rsidP="00A1312C">
            <w:pPr>
              <w:spacing w:after="0" w:line="259" w:lineRule="auto"/>
              <w:ind w:left="606" w:right="539" w:firstLine="0"/>
              <w:jc w:val="center"/>
            </w:pPr>
            <w:r>
              <w:t>František Krejčí (prevence kriminality)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417 810 956 </w:t>
            </w:r>
          </w:p>
          <w:p w:rsidR="00CC44F0" w:rsidRDefault="00C30330" w:rsidP="00A1312C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99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5B778B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5B778B">
              <w:t xml:space="preserve">Vladimíra </w:t>
            </w:r>
            <w:proofErr w:type="spellStart"/>
            <w:r w:rsidR="005B778B">
              <w:t>Sikýřová</w:t>
            </w:r>
            <w:proofErr w:type="spellEnd"/>
          </w:p>
          <w:p w:rsidR="005B778B" w:rsidRDefault="005B778B" w:rsidP="005B778B">
            <w:pPr>
              <w:spacing w:after="0" w:line="259" w:lineRule="auto"/>
              <w:ind w:left="5" w:firstLine="0"/>
              <w:jc w:val="center"/>
            </w:pPr>
            <w:r>
              <w:t>(vedoucí SVP)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8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6B49F9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6B49F9">
              <w:t>Denisa Třešňáková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:rsidTr="00A1312C">
        <w:trPr>
          <w:trHeight w:val="69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5B778B" w:rsidP="00A1312C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Routnerová</w:t>
            </w:r>
            <w:proofErr w:type="spellEnd"/>
            <w:r>
              <w:t xml:space="preserve"> Helena,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A1312C">
            <w:pPr>
              <w:spacing w:after="0" w:line="259" w:lineRule="auto"/>
              <w:ind w:left="0" w:firstLine="0"/>
            </w:pPr>
            <w:r>
              <w:t xml:space="preserve"> </w:t>
            </w:r>
            <w:r w:rsidR="00A1312C">
              <w:t xml:space="preserve">                       </w:t>
            </w:r>
            <w:r>
              <w:t xml:space="preserve">950 441 059 </w:t>
            </w:r>
          </w:p>
        </w:tc>
      </w:tr>
      <w:tr w:rsidR="00CC44F0" w:rsidTr="00A1312C">
        <w:trPr>
          <w:trHeight w:val="688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B44FEF">
            <w:pPr>
              <w:spacing w:after="0" w:line="259" w:lineRule="auto"/>
              <w:ind w:left="2" w:firstLine="0"/>
              <w:jc w:val="center"/>
            </w:pPr>
            <w:r>
              <w:t>p.</w:t>
            </w:r>
            <w:r w:rsidR="00A1312C">
              <w:t xml:space="preserve"> </w:t>
            </w:r>
            <w:r w:rsidR="00B44FEF">
              <w:t xml:space="preserve">Anna </w:t>
            </w:r>
            <w:proofErr w:type="spellStart"/>
            <w:r w:rsidR="00B44FEF">
              <w:t>Škrípalová</w:t>
            </w:r>
            <w:proofErr w:type="spellEnd"/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</w:t>
            </w:r>
            <w:r w:rsidR="00B44FEF">
              <w:rPr>
                <w:color w:val="333333"/>
              </w:rPr>
              <w:t>78 435 968</w:t>
            </w:r>
            <w:r>
              <w:t xml:space="preserve"> </w:t>
            </w:r>
          </w:p>
        </w:tc>
      </w:tr>
      <w:tr w:rsidR="00CC44F0" w:rsidTr="00A1312C">
        <w:trPr>
          <w:trHeight w:val="69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A1312C">
            <w:pPr>
              <w:spacing w:after="0" w:line="259" w:lineRule="auto"/>
              <w:ind w:left="0" w:firstLine="0"/>
            </w:pPr>
            <w:r>
              <w:t xml:space="preserve">Společnost </w:t>
            </w:r>
            <w:r w:rsidR="00C30330">
              <w:t xml:space="preserve">Albert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44624D">
            <w:pPr>
              <w:spacing w:after="0" w:line="259" w:lineRule="auto"/>
              <w:ind w:left="0" w:firstLine="0"/>
              <w:jc w:val="center"/>
            </w:pPr>
            <w:r>
              <w:t xml:space="preserve">p. </w:t>
            </w:r>
            <w:r w:rsidR="0044624D">
              <w:t>Kristýna Bernatová</w:t>
            </w:r>
          </w:p>
          <w:p w:rsidR="0044624D" w:rsidRDefault="0044624D" w:rsidP="0044624D">
            <w:pPr>
              <w:spacing w:after="0" w:line="259" w:lineRule="auto"/>
              <w:ind w:left="0" w:firstLine="0"/>
              <w:jc w:val="center"/>
            </w:pPr>
            <w:r>
              <w:t>p. Petra Režná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624D" w:rsidRDefault="0044624D">
            <w:pPr>
              <w:spacing w:after="0" w:line="259" w:lineRule="auto"/>
              <w:ind w:left="4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720 936 133</w:t>
            </w:r>
          </w:p>
          <w:p w:rsidR="00CC44F0" w:rsidRDefault="0044624D">
            <w:pPr>
              <w:spacing w:after="0" w:line="259" w:lineRule="auto"/>
              <w:ind w:left="4" w:firstLine="0"/>
              <w:jc w:val="center"/>
            </w:pPr>
            <w:r>
              <w:rPr>
                <w:color w:val="333333"/>
              </w:rPr>
              <w:t>774 091 076</w:t>
            </w:r>
            <w:r w:rsidR="00C30330">
              <w:rPr>
                <w:color w:val="333333"/>
              </w:rPr>
              <w:t xml:space="preserve">  </w:t>
            </w:r>
          </w:p>
        </w:tc>
      </w:tr>
    </w:tbl>
    <w:p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A1312C" w:rsidRDefault="00A1312C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:rsidR="00CC44F0" w:rsidRPr="00A1312C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Evidence a efektivita </w:t>
      </w:r>
    </w:p>
    <w:p w:rsidR="00A1312C" w:rsidRDefault="00A1312C" w:rsidP="00A1312C">
      <w:pPr>
        <w:spacing w:after="0" w:line="259" w:lineRule="auto"/>
        <w:rPr>
          <w:i/>
          <w:sz w:val="28"/>
        </w:rPr>
      </w:pP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A1312C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A1312C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1" w:lineRule="auto"/>
              <w:ind w:left="0" w:right="270" w:firstLine="0"/>
            </w:pP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- účinné vyhodnocení </w:t>
            </w: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PP a přijetí následných</w:t>
            </w:r>
          </w:p>
          <w:p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opatření </w:t>
            </w:r>
          </w:p>
          <w:p w:rsidR="00A1312C" w:rsidRDefault="00A1312C" w:rsidP="007E05C2">
            <w:pPr>
              <w:spacing w:after="0" w:line="251" w:lineRule="auto"/>
              <w:ind w:left="0" w:right="270" w:firstLine="0"/>
            </w:pPr>
          </w:p>
          <w:p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23" w:line="258" w:lineRule="auto"/>
              <w:ind w:left="0" w:firstLine="0"/>
            </w:pP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- vzájemná spolupráce 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s pedagogy, s VP a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  <w:rPr>
                <w:sz w:val="28"/>
              </w:rPr>
            </w:pPr>
            <w:r>
              <w:t xml:space="preserve">  vedením školy </w:t>
            </w:r>
            <w:r>
              <w:rPr>
                <w:sz w:val="28"/>
              </w:rPr>
              <w:t xml:space="preserve">– </w:t>
            </w:r>
          </w:p>
          <w:p w:rsidR="00A1312C" w:rsidRDefault="00A1312C" w:rsidP="00A1312C">
            <w:pPr>
              <w:spacing w:after="15" w:line="263" w:lineRule="auto"/>
              <w:ind w:left="0" w:right="86" w:firstLine="0"/>
            </w:pPr>
            <w:r>
              <w:rPr>
                <w:sz w:val="28"/>
              </w:rPr>
              <w:t xml:space="preserve">  </w:t>
            </w:r>
            <w:r>
              <w:t xml:space="preserve">pravidelný zápis TU </w:t>
            </w:r>
          </w:p>
          <w:p w:rsidR="003E45DB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do </w:t>
            </w:r>
            <w:proofErr w:type="gramStart"/>
            <w:r>
              <w:t>TK</w:t>
            </w:r>
            <w:proofErr w:type="gramEnd"/>
            <w:r>
              <w:t xml:space="preserve">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- vyhodnocení ŠMP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na konci školního roku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>- závěrečná zpráva,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stanovení prioritních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úkolů pro příští školní </w:t>
            </w:r>
          </w:p>
          <w:p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- závěrečná zpráva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 klady i zápory,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stanovení opatření,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vytyčení úkolů </w:t>
            </w:r>
          </w:p>
          <w:p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pro příští školní rok </w:t>
            </w:r>
          </w:p>
          <w:p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A1312C">
            <w:pPr>
              <w:spacing w:after="0" w:line="259" w:lineRule="auto"/>
              <w:ind w:left="0" w:firstLine="0"/>
            </w:pPr>
          </w:p>
          <w:p w:rsidR="00A1312C" w:rsidRDefault="00A1312C" w:rsidP="00A1312C">
            <w:pPr>
              <w:spacing w:after="0" w:line="259" w:lineRule="auto"/>
              <w:ind w:left="2" w:right="-7" w:firstLine="0"/>
            </w:pPr>
            <w:r>
              <w:t xml:space="preserve">- nedůslednost ŠMP, TU 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zastírání nedostatků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 nedostatečná an</w:t>
            </w:r>
            <w:r w:rsidR="008A5386">
              <w:t>alýza</w:t>
            </w:r>
          </w:p>
          <w:p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</w:t>
            </w:r>
            <w:r>
              <w:t>chybějící podklady</w:t>
            </w:r>
          </w:p>
          <w:p w:rsidR="008A5386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</w:t>
            </w:r>
            <w:r w:rsidR="00A1312C">
              <w:t xml:space="preserve"> </w:t>
            </w:r>
            <w:r w:rsidR="000269A5">
              <w:t xml:space="preserve"> </w:t>
            </w:r>
            <w:r w:rsidR="00A1312C">
              <w:t xml:space="preserve">pro efektivní </w:t>
            </w:r>
          </w:p>
          <w:p w:rsidR="00A1312C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 </w:t>
            </w:r>
            <w:r w:rsidR="00A1312C">
              <w:t>vyhodnocení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</w:p>
          <w:p w:rsidR="00A1312C" w:rsidRDefault="006B49F9" w:rsidP="007E05C2">
            <w:pPr>
              <w:spacing w:after="0" w:line="259" w:lineRule="auto"/>
              <w:ind w:left="0" w:firstLine="0"/>
            </w:pPr>
            <w:r>
              <w:t>červen 2022</w:t>
            </w:r>
            <w:r w:rsidR="00A1312C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C" w:rsidRDefault="00A1312C" w:rsidP="007E05C2">
            <w:pPr>
              <w:spacing w:after="0" w:line="259" w:lineRule="auto"/>
              <w:ind w:left="0" w:firstLine="0"/>
            </w:pPr>
          </w:p>
          <w:p w:rsidR="00A1312C" w:rsidRDefault="008A5386" w:rsidP="007E05C2">
            <w:pPr>
              <w:spacing w:after="0" w:line="259" w:lineRule="auto"/>
              <w:ind w:left="0" w:firstLine="0"/>
            </w:pPr>
            <w:r>
              <w:t>ŠMP, VP, ŘŠ</w:t>
            </w:r>
          </w:p>
        </w:tc>
      </w:tr>
    </w:tbl>
    <w:p w:rsidR="00A1312C" w:rsidRDefault="00A1312C" w:rsidP="00A1312C">
      <w:pPr>
        <w:spacing w:after="0" w:line="259" w:lineRule="auto"/>
      </w:pP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t xml:space="preserve">Závěrečné informace: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151" w:firstLine="0"/>
            </w:pPr>
            <w:r>
              <w:t xml:space="preserve">Seznámení ředitelky školy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3E45DB" w:rsidP="008A5386">
            <w:pPr>
              <w:spacing w:after="0" w:line="259" w:lineRule="auto"/>
              <w:ind w:left="2" w:firstLine="0"/>
            </w:pPr>
            <w:r>
              <w:t>1</w:t>
            </w:r>
            <w:r w:rsidR="008A5386">
              <w:t xml:space="preserve">. </w:t>
            </w:r>
            <w:r w:rsidR="00C30330">
              <w:t>9.</w:t>
            </w:r>
            <w:r w:rsidR="008A5386">
              <w:t xml:space="preserve"> </w:t>
            </w:r>
            <w:r w:rsidR="006B49F9">
              <w:t>2021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Seznámení pedagogického sboru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3E45DB" w:rsidP="008A5386">
            <w:pPr>
              <w:spacing w:after="0" w:line="259" w:lineRule="auto"/>
              <w:ind w:left="2" w:firstLine="0"/>
            </w:pPr>
            <w:r>
              <w:t>1</w:t>
            </w:r>
            <w:r w:rsidR="008A5386">
              <w:t xml:space="preserve">. </w:t>
            </w:r>
            <w:r w:rsidR="00C30330">
              <w:t>9.</w:t>
            </w:r>
            <w:r w:rsidR="008A5386">
              <w:t xml:space="preserve"> </w:t>
            </w:r>
            <w:r w:rsidR="006B49F9">
              <w:t>2021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Zpracovala: Mgr. </w:t>
      </w:r>
      <w:r w:rsidR="008A5386">
        <w:t xml:space="preserve">Martina </w:t>
      </w:r>
      <w:r w:rsidR="006B49F9">
        <w:t>Boušková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936E37">
      <w:pgSz w:w="16838" w:h="11906" w:orient="landscape"/>
      <w:pgMar w:top="709" w:right="1729" w:bottom="99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521611"/>
    <w:multiLevelType w:val="hybridMultilevel"/>
    <w:tmpl w:val="5C0CAD46"/>
    <w:lvl w:ilvl="0" w:tplc="294CCD3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19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0"/>
    <w:rsid w:val="000269A5"/>
    <w:rsid w:val="000A0765"/>
    <w:rsid w:val="00103F0D"/>
    <w:rsid w:val="00155BE6"/>
    <w:rsid w:val="002B2009"/>
    <w:rsid w:val="002E5536"/>
    <w:rsid w:val="00315A33"/>
    <w:rsid w:val="00350C4E"/>
    <w:rsid w:val="003A0489"/>
    <w:rsid w:val="003D13B4"/>
    <w:rsid w:val="003E353A"/>
    <w:rsid w:val="003E45DB"/>
    <w:rsid w:val="004255F9"/>
    <w:rsid w:val="00442551"/>
    <w:rsid w:val="0044624D"/>
    <w:rsid w:val="004B2E6E"/>
    <w:rsid w:val="005B778B"/>
    <w:rsid w:val="006B49F9"/>
    <w:rsid w:val="00715B3F"/>
    <w:rsid w:val="00740A61"/>
    <w:rsid w:val="007E05C2"/>
    <w:rsid w:val="008816D0"/>
    <w:rsid w:val="008A5386"/>
    <w:rsid w:val="009064F7"/>
    <w:rsid w:val="00936E37"/>
    <w:rsid w:val="00960860"/>
    <w:rsid w:val="00A1312C"/>
    <w:rsid w:val="00AE1B20"/>
    <w:rsid w:val="00B44FEF"/>
    <w:rsid w:val="00BA6621"/>
    <w:rsid w:val="00BF7462"/>
    <w:rsid w:val="00C30330"/>
    <w:rsid w:val="00C35C51"/>
    <w:rsid w:val="00C409E1"/>
    <w:rsid w:val="00CC44F0"/>
    <w:rsid w:val="00CC74C7"/>
    <w:rsid w:val="00CF60C3"/>
    <w:rsid w:val="00D15DF9"/>
    <w:rsid w:val="00D22872"/>
    <w:rsid w:val="00DC2499"/>
    <w:rsid w:val="00DD0B5A"/>
    <w:rsid w:val="00DE150A"/>
    <w:rsid w:val="00DE6835"/>
    <w:rsid w:val="00F323BF"/>
    <w:rsid w:val="00F6795D"/>
    <w:rsid w:val="00F90710"/>
    <w:rsid w:val="00F9266E"/>
    <w:rsid w:val="00FA1F96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A02E-AAA1-45A2-A780-36C6101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DC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DBF913EA</Template>
  <TotalTime>37</TotalTime>
  <Pages>12</Pages>
  <Words>1777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Moczerniuková</dc:creator>
  <cp:lastModifiedBy>Martina Mgr. Boušková</cp:lastModifiedBy>
  <cp:revision>6</cp:revision>
  <cp:lastPrinted>2021-09-23T06:22:00Z</cp:lastPrinted>
  <dcterms:created xsi:type="dcterms:W3CDTF">2021-09-07T08:53:00Z</dcterms:created>
  <dcterms:modified xsi:type="dcterms:W3CDTF">2021-09-23T06:22:00Z</dcterms:modified>
</cp:coreProperties>
</file>